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2"/>
        <w:tblW w:w="5407" w:type="pct"/>
        <w:tblInd w:w="-6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3"/>
        <w:gridCol w:w="7739"/>
      </w:tblGrid>
      <w:tr w:rsidR="002F6E35" w:rsidRPr="00E33F75" w14:paraId="6DFF104A" w14:textId="77777777" w:rsidTr="5749E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pct"/>
          </w:tcPr>
          <w:p w14:paraId="17D54DB1" w14:textId="392421A5" w:rsidR="002F6E35" w:rsidRPr="00E33F75" w:rsidRDefault="471AD05D">
            <w:pPr>
              <w:pStyle w:val="Month"/>
              <w:rPr>
                <w:sz w:val="72"/>
                <w:szCs w:val="72"/>
              </w:rPr>
            </w:pPr>
            <w:r w:rsidRPr="00E33F75">
              <w:rPr>
                <w:sz w:val="72"/>
                <w:szCs w:val="72"/>
              </w:rPr>
              <w:t xml:space="preserve">  </w:t>
            </w:r>
            <w:r w:rsidR="00392D62">
              <w:rPr>
                <w:sz w:val="72"/>
                <w:szCs w:val="72"/>
              </w:rPr>
              <w:t>May</w:t>
            </w:r>
            <w:r w:rsidR="4E519792" w:rsidRPr="00E33F75">
              <w:rPr>
                <w:sz w:val="72"/>
                <w:szCs w:val="72"/>
              </w:rPr>
              <w:t xml:space="preserve"> </w:t>
            </w:r>
            <w:r w:rsidR="2D478D78" w:rsidRPr="00E33F75">
              <w:rPr>
                <w:sz w:val="72"/>
                <w:szCs w:val="72"/>
              </w:rPr>
              <w:t>202</w:t>
            </w:r>
            <w:r w:rsidR="0A297FEE" w:rsidRPr="00E33F75">
              <w:rPr>
                <w:sz w:val="72"/>
                <w:szCs w:val="72"/>
              </w:rPr>
              <w:t>4</w:t>
            </w:r>
          </w:p>
        </w:tc>
        <w:tc>
          <w:tcPr>
            <w:tcW w:w="2485" w:type="pct"/>
          </w:tcPr>
          <w:p w14:paraId="6D12316D" w14:textId="77777777" w:rsidR="002F6E35" w:rsidRPr="00E33F7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6E35" w:rsidRPr="00E33F75" w14:paraId="6F727F6D" w14:textId="77777777" w:rsidTr="5749E67A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D9B0AF" w14:textId="77777777" w:rsidR="002F6E35" w:rsidRPr="00E33F75" w:rsidRDefault="002F6E35" w:rsidP="00420111">
            <w:pPr>
              <w:rPr>
                <w:sz w:val="16"/>
                <w:szCs w:val="16"/>
              </w:rPr>
            </w:pPr>
          </w:p>
        </w:tc>
        <w:tc>
          <w:tcPr>
            <w:tcW w:w="24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B5BE524" w14:textId="77777777" w:rsidR="002F6E35" w:rsidRPr="00E33F75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tbl>
      <w:tblPr>
        <w:tblStyle w:val="TableCalendar"/>
        <w:tblW w:w="10837" w:type="pct"/>
        <w:tblInd w:w="-548" w:type="dxa"/>
        <w:tblLayout w:type="fixed"/>
        <w:tblLook w:val="0420" w:firstRow="1" w:lastRow="0" w:firstColumn="0" w:lastColumn="0" w:noHBand="0" w:noVBand="1"/>
      </w:tblPr>
      <w:tblGrid>
        <w:gridCol w:w="2449"/>
        <w:gridCol w:w="2006"/>
        <w:gridCol w:w="2105"/>
        <w:gridCol w:w="2589"/>
        <w:gridCol w:w="1861"/>
        <w:gridCol w:w="2037"/>
        <w:gridCol w:w="2480"/>
        <w:gridCol w:w="210"/>
        <w:gridCol w:w="1682"/>
        <w:gridCol w:w="679"/>
        <w:gridCol w:w="1613"/>
        <w:gridCol w:w="746"/>
        <w:gridCol w:w="1546"/>
        <w:gridCol w:w="813"/>
        <w:gridCol w:w="1480"/>
        <w:gridCol w:w="880"/>
        <w:gridCol w:w="1413"/>
        <w:gridCol w:w="948"/>
        <w:gridCol w:w="1346"/>
        <w:gridCol w:w="2293"/>
      </w:tblGrid>
      <w:tr w:rsidR="000844A4" w:rsidRPr="00E33F75" w14:paraId="7BE3D373" w14:textId="1A69D246" w:rsidTr="00B62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8" w:type="dxa"/>
          </w:tcPr>
          <w:p w14:paraId="168F6146" w14:textId="220745C0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14:paraId="15938AD5" w14:textId="0C0B916C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14:paraId="5841BD08" w14:textId="32D69854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1" w:type="dxa"/>
          </w:tcPr>
          <w:p w14:paraId="6CFDC9D3" w14:textId="6D9E9BEA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5F348F66" w14:textId="78D05232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E6E1DAF" w14:textId="6AEE4178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6175B669" w14:textId="51529BCB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14:paraId="68B48E16" w14:textId="77777777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gridSpan w:val="2"/>
          </w:tcPr>
          <w:p w14:paraId="71BBC6D8" w14:textId="77777777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gridSpan w:val="2"/>
          </w:tcPr>
          <w:p w14:paraId="4BC8390A" w14:textId="77777777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gridSpan w:val="2"/>
          </w:tcPr>
          <w:p w14:paraId="5B41161D" w14:textId="77777777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gridSpan w:val="2"/>
          </w:tcPr>
          <w:p w14:paraId="6AFA3C6F" w14:textId="77777777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1" w:type="dxa"/>
            <w:gridSpan w:val="2"/>
          </w:tcPr>
          <w:p w14:paraId="1CED6FBA" w14:textId="77777777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14:paraId="5BE400B8" w14:textId="77777777" w:rsidR="000844A4" w:rsidRPr="00E33F75" w:rsidRDefault="000844A4">
            <w:pPr>
              <w:pStyle w:val="Days"/>
              <w:rPr>
                <w:b/>
                <w:bCs/>
                <w:sz w:val="28"/>
                <w:szCs w:val="28"/>
              </w:rPr>
            </w:pPr>
          </w:p>
        </w:tc>
      </w:tr>
      <w:tr w:rsidR="000844A4" w:rsidRPr="00E33F75" w14:paraId="45B05C36" w14:textId="54FC7DFE" w:rsidTr="00392D62">
        <w:trPr>
          <w:trHeight w:val="873"/>
        </w:trPr>
        <w:tc>
          <w:tcPr>
            <w:tcW w:w="2488" w:type="dxa"/>
            <w:tcBorders>
              <w:bottom w:val="nil"/>
            </w:tcBorders>
          </w:tcPr>
          <w:p w14:paraId="6E33E5E6" w14:textId="5D70C704" w:rsidR="000844A4" w:rsidRPr="00E33F75" w:rsidRDefault="000844A4" w:rsidP="008035F3">
            <w:pPr>
              <w:pStyle w:val="Dates"/>
              <w:rPr>
                <w:b/>
                <w:bCs/>
                <w:szCs w:val="22"/>
              </w:rPr>
            </w:pP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IF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DocVariable MonthStart \@ dddd </w:instrText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="005C5334">
              <w:rPr>
                <w:b/>
                <w:bCs/>
                <w:szCs w:val="22"/>
              </w:rPr>
              <w:instrText>Wednesday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instrText xml:space="preserve"> = "Sunday" 1 ""</w:instrText>
            </w:r>
            <w:r w:rsidRPr="00E33F75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bottom w:val="nil"/>
            </w:tcBorders>
          </w:tcPr>
          <w:p w14:paraId="1A0C31AE" w14:textId="566238E4" w:rsidR="000844A4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IF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DocVariable MonthStart \@ dddd </w:instrText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="005C5334">
              <w:rPr>
                <w:b/>
                <w:bCs/>
                <w:szCs w:val="22"/>
              </w:rPr>
              <w:instrText>Wednesday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instrText xml:space="preserve"> = "Monday" 1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IF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=A2 </w:instrText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="005C5334">
              <w:rPr>
                <w:b/>
                <w:bCs/>
                <w:noProof/>
                <w:szCs w:val="22"/>
              </w:rPr>
              <w:instrText>0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instrText xml:space="preserve"> &lt;&gt; 0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=A2+1 </w:instrText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Pr="00E33F75">
              <w:rPr>
                <w:b/>
                <w:bCs/>
                <w:noProof/>
                <w:szCs w:val="22"/>
              </w:rPr>
              <w:instrText>2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instrText xml:space="preserve"> "" 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fldChar w:fldCharType="end"/>
            </w:r>
          </w:p>
          <w:p w14:paraId="0E1DD70B" w14:textId="77777777" w:rsidR="00DA607C" w:rsidRPr="00E33F75" w:rsidRDefault="00DA607C" w:rsidP="00670E2F">
            <w:pPr>
              <w:spacing w:before="0" w:after="0"/>
              <w:jc w:val="center"/>
              <w:rPr>
                <w:b/>
                <w:bCs/>
              </w:rPr>
            </w:pPr>
          </w:p>
          <w:p w14:paraId="5807A3F6" w14:textId="349EF769" w:rsidR="00670E2F" w:rsidRPr="00E33F75" w:rsidRDefault="00670E2F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39" w:type="dxa"/>
            <w:tcBorders>
              <w:bottom w:val="nil"/>
            </w:tcBorders>
          </w:tcPr>
          <w:p w14:paraId="43904D1E" w14:textId="7B1637F5" w:rsidR="000844A4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  <w:p w14:paraId="3829F480" w14:textId="1E6DB668" w:rsidR="00AB10B8" w:rsidRPr="00AB10B8" w:rsidRDefault="00AB10B8" w:rsidP="00AB10B8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</w:p>
        </w:tc>
        <w:tc>
          <w:tcPr>
            <w:tcW w:w="2631" w:type="dxa"/>
            <w:tcBorders>
              <w:bottom w:val="nil"/>
            </w:tcBorders>
          </w:tcPr>
          <w:p w14:paraId="1A05DE85" w14:textId="4964BBAE" w:rsidR="000844A4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IF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DocVariable MonthStart \@ dddd </w:instrText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="005C5334">
              <w:rPr>
                <w:b/>
                <w:bCs/>
                <w:szCs w:val="22"/>
              </w:rPr>
              <w:instrText>Wednesday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instrText xml:space="preserve"> = "Wednesday" 1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IF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=C2 </w:instrText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="000550DC">
              <w:rPr>
                <w:b/>
                <w:bCs/>
                <w:noProof/>
                <w:szCs w:val="22"/>
              </w:rPr>
              <w:instrText>2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instrText xml:space="preserve"> &lt;&gt; 0 </w:instrText>
            </w:r>
            <w:r w:rsidRPr="00E33F75">
              <w:rPr>
                <w:b/>
                <w:bCs/>
                <w:szCs w:val="22"/>
              </w:rPr>
              <w:fldChar w:fldCharType="begin"/>
            </w:r>
            <w:r w:rsidRPr="00E33F75">
              <w:rPr>
                <w:b/>
                <w:bCs/>
                <w:szCs w:val="22"/>
              </w:rPr>
              <w:instrText xml:space="preserve"> =C2+1 </w:instrText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="000550DC">
              <w:rPr>
                <w:b/>
                <w:bCs/>
                <w:noProof/>
                <w:szCs w:val="22"/>
              </w:rPr>
              <w:instrText>3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instrText xml:space="preserve"> "" </w:instrText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="000550DC">
              <w:rPr>
                <w:b/>
                <w:bCs/>
                <w:noProof/>
                <w:szCs w:val="22"/>
              </w:rPr>
              <w:instrText>3</w:instrText>
            </w:r>
            <w:r w:rsidRPr="00E33F75">
              <w:rPr>
                <w:b/>
                <w:bCs/>
                <w:szCs w:val="22"/>
              </w:rPr>
              <w:fldChar w:fldCharType="end"/>
            </w:r>
            <w:r w:rsidRPr="00E33F75">
              <w:rPr>
                <w:b/>
                <w:bCs/>
                <w:szCs w:val="22"/>
              </w:rPr>
              <w:fldChar w:fldCharType="separate"/>
            </w:r>
            <w:r w:rsidR="005C5334" w:rsidRPr="00E33F75">
              <w:rPr>
                <w:b/>
                <w:bCs/>
                <w:noProof/>
                <w:szCs w:val="22"/>
              </w:rPr>
              <w:t>1</w:t>
            </w:r>
            <w:r w:rsidRPr="00E33F75">
              <w:rPr>
                <w:b/>
                <w:bCs/>
                <w:szCs w:val="22"/>
              </w:rPr>
              <w:fldChar w:fldCharType="end"/>
            </w:r>
          </w:p>
          <w:p w14:paraId="6E366397" w14:textId="77777777" w:rsidR="00AB10B8" w:rsidRPr="00E33F75" w:rsidRDefault="00AB10B8" w:rsidP="00AB10B8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33F75">
              <w:rPr>
                <w:b/>
                <w:bCs/>
                <w:color w:val="002060"/>
                <w:sz w:val="20"/>
                <w:szCs w:val="20"/>
              </w:rPr>
              <w:t>Musical Folk 9:30 Am</w:t>
            </w:r>
          </w:p>
          <w:p w14:paraId="37977870" w14:textId="77777777" w:rsidR="00AB10B8" w:rsidRPr="00E33F75" w:rsidRDefault="00AB10B8" w:rsidP="00AB10B8">
            <w:pPr>
              <w:spacing w:before="0"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33F75">
              <w:rPr>
                <w:b/>
                <w:bCs/>
                <w:color w:val="00B050"/>
                <w:sz w:val="20"/>
                <w:szCs w:val="20"/>
              </w:rPr>
              <w:t>11:00am Bible Study</w:t>
            </w:r>
          </w:p>
          <w:p w14:paraId="48F43FC5" w14:textId="77777777" w:rsidR="00AB10B8" w:rsidRPr="00E33F75" w:rsidRDefault="00AB10B8" w:rsidP="00AB10B8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3:00pm NMS</w:t>
            </w:r>
          </w:p>
          <w:p w14:paraId="3C95AE10" w14:textId="5D3F55A9" w:rsidR="00AB10B8" w:rsidRPr="00E33F75" w:rsidRDefault="00AB10B8" w:rsidP="00AB10B8">
            <w:pPr>
              <w:pStyle w:val="Dates"/>
              <w:jc w:val="center"/>
              <w:rPr>
                <w:b/>
                <w:bCs/>
                <w:szCs w:val="22"/>
              </w:rPr>
            </w:pPr>
            <w:r w:rsidRPr="00E33F75">
              <w:rPr>
                <w:b/>
                <w:bCs/>
                <w:sz w:val="20"/>
                <w:szCs w:val="20"/>
              </w:rPr>
              <w:t>7:00pm Search Committee</w:t>
            </w:r>
          </w:p>
        </w:tc>
        <w:tc>
          <w:tcPr>
            <w:tcW w:w="1890" w:type="dxa"/>
            <w:tcBorders>
              <w:bottom w:val="nil"/>
            </w:tcBorders>
          </w:tcPr>
          <w:p w14:paraId="5F09FA3D" w14:textId="4F3C11CF" w:rsidR="000844A4" w:rsidRDefault="00392D62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  <w:p w14:paraId="1CD1EC1A" w14:textId="77777777" w:rsidR="00AB10B8" w:rsidRPr="00E33F75" w:rsidRDefault="00AB10B8" w:rsidP="00AB10B8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2:00pm NMS</w:t>
            </w:r>
          </w:p>
          <w:p w14:paraId="3C5B512D" w14:textId="77777777" w:rsidR="00AB10B8" w:rsidRDefault="00AB10B8" w:rsidP="00AB10B8">
            <w:pPr>
              <w:spacing w:before="0"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>7:00pm Boyscouts</w:t>
            </w:r>
          </w:p>
          <w:p w14:paraId="5543744D" w14:textId="23B27E24" w:rsidR="00AB10B8" w:rsidRPr="00E33F75" w:rsidRDefault="00AB10B8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66FD653" w14:textId="3B4A47BF" w:rsidR="000844A4" w:rsidRDefault="00392D62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  <w:p w14:paraId="17D19BAC" w14:textId="3C140AE5" w:rsidR="00AB10B8" w:rsidRPr="00AB10B8" w:rsidRDefault="00AB10B8" w:rsidP="008035F3">
            <w:pPr>
              <w:pStyle w:val="Dates"/>
              <w:jc w:val="center"/>
              <w:rPr>
                <w:b/>
                <w:bCs/>
                <w:color w:val="FFC000"/>
                <w:szCs w:val="22"/>
              </w:rPr>
            </w:pPr>
            <w:r w:rsidRPr="00AB10B8">
              <w:rPr>
                <w:b/>
                <w:bCs/>
                <w:color w:val="FFC000"/>
                <w:szCs w:val="22"/>
              </w:rPr>
              <w:t>2:00pm NMS</w:t>
            </w:r>
          </w:p>
        </w:tc>
        <w:tc>
          <w:tcPr>
            <w:tcW w:w="2520" w:type="dxa"/>
            <w:tcBorders>
              <w:bottom w:val="nil"/>
            </w:tcBorders>
          </w:tcPr>
          <w:p w14:paraId="0C682CA5" w14:textId="7A38C083" w:rsidR="000844A4" w:rsidRPr="00E33F75" w:rsidRDefault="00392D62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  <w:p w14:paraId="26555500" w14:textId="77777777" w:rsidR="00BC4EA2" w:rsidRPr="00E33F75" w:rsidRDefault="00BC4EA2" w:rsidP="008035F3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33F75">
              <w:rPr>
                <w:b/>
                <w:bCs/>
                <w:color w:val="002060"/>
                <w:sz w:val="20"/>
                <w:szCs w:val="20"/>
              </w:rPr>
              <w:t>9:30 am Musical Folk</w:t>
            </w:r>
          </w:p>
          <w:p w14:paraId="605A199C" w14:textId="77777777" w:rsidR="00511408" w:rsidRDefault="00511408" w:rsidP="008035F3">
            <w:pPr>
              <w:pStyle w:val="Dates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>10:00Am AA Step-Work</w:t>
            </w:r>
          </w:p>
          <w:p w14:paraId="5F4DC5F6" w14:textId="402AB29D" w:rsidR="007227CA" w:rsidRPr="00E33F75" w:rsidRDefault="007227CA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</w:tcPr>
          <w:p w14:paraId="757A495E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30" w:type="dxa"/>
            <w:gridSpan w:val="2"/>
            <w:tcBorders>
              <w:bottom w:val="nil"/>
            </w:tcBorders>
          </w:tcPr>
          <w:p w14:paraId="6F5DA204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30" w:type="dxa"/>
            <w:gridSpan w:val="2"/>
            <w:tcBorders>
              <w:bottom w:val="nil"/>
            </w:tcBorders>
          </w:tcPr>
          <w:p w14:paraId="761D71DB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30" w:type="dxa"/>
            <w:gridSpan w:val="2"/>
            <w:tcBorders>
              <w:bottom w:val="nil"/>
            </w:tcBorders>
          </w:tcPr>
          <w:p w14:paraId="62A5C8E1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30" w:type="dxa"/>
            <w:gridSpan w:val="2"/>
            <w:tcBorders>
              <w:bottom w:val="nil"/>
            </w:tcBorders>
          </w:tcPr>
          <w:p w14:paraId="0D18565A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31" w:type="dxa"/>
            <w:gridSpan w:val="2"/>
            <w:tcBorders>
              <w:bottom w:val="nil"/>
            </w:tcBorders>
          </w:tcPr>
          <w:p w14:paraId="79B582C6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4366DC17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Cs w:val="22"/>
              </w:rPr>
            </w:pPr>
          </w:p>
        </w:tc>
      </w:tr>
      <w:tr w:rsidR="000844A4" w:rsidRPr="00E33F75" w14:paraId="5B6BFBAA" w14:textId="5C16496D" w:rsidTr="00AB10B8">
        <w:trPr>
          <w:trHeight w:val="621"/>
        </w:trPr>
        <w:tc>
          <w:tcPr>
            <w:tcW w:w="24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CE6866" w14:textId="6822E4D0" w:rsidR="000844A4" w:rsidRPr="00E33F75" w:rsidRDefault="000844A4" w:rsidP="00F6034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7D04C" w14:textId="300E1E2B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single" w:sz="6" w:space="0" w:color="BFBFBF" w:themeColor="background1" w:themeShade="BF"/>
            </w:tcBorders>
          </w:tcPr>
          <w:p w14:paraId="5B4EB2C6" w14:textId="28A81C4B" w:rsidR="000844A4" w:rsidRPr="00E33F75" w:rsidRDefault="000844A4" w:rsidP="00AB10B8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bottom w:val="single" w:sz="6" w:space="0" w:color="BFBFBF" w:themeColor="background1" w:themeShade="BF"/>
            </w:tcBorders>
          </w:tcPr>
          <w:p w14:paraId="752D347C" w14:textId="54524213" w:rsidR="000844A4" w:rsidRPr="00E33F75" w:rsidRDefault="000844A4" w:rsidP="00AB10B8">
            <w:pPr>
              <w:spacing w:before="0" w:after="0"/>
              <w:rPr>
                <w:b/>
                <w:bCs/>
                <w:color w:val="33333C" w:themeColor="text2" w:themeShade="BF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2438217" w14:textId="75F6AC83" w:rsidR="000844A4" w:rsidRPr="00E33F75" w:rsidRDefault="000844A4" w:rsidP="00AB10B8">
            <w:pPr>
              <w:spacing w:before="0" w:after="0"/>
              <w:rPr>
                <w:b/>
                <w:bCs/>
                <w:color w:val="1A4BC7" w:themeColor="accent4" w:themeShade="B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2E28EBC" w14:textId="70A5E1A8" w:rsidR="000844A4" w:rsidRPr="00E33F75" w:rsidRDefault="000844A4" w:rsidP="00AB10B8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88AAF17" w14:textId="029A0F99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E0BCA17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554B8FD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E497337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2D5CC64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F0ECFC6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645C8A8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bottom w:val="single" w:sz="6" w:space="0" w:color="BFBFBF" w:themeColor="background1" w:themeShade="BF"/>
            </w:tcBorders>
          </w:tcPr>
          <w:p w14:paraId="4E2FAAD3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</w:tr>
      <w:tr w:rsidR="000844A4" w:rsidRPr="00E33F75" w14:paraId="417B6E0B" w14:textId="15B939AC" w:rsidTr="00B62617">
        <w:tc>
          <w:tcPr>
            <w:tcW w:w="24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A2A1B1" w14:textId="3A2B7CC6" w:rsidR="000844A4" w:rsidRPr="00E33F75" w:rsidRDefault="00392D62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21E395" w14:textId="15B4711A" w:rsidR="000844A4" w:rsidRPr="00E33F75" w:rsidRDefault="00392D62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39" w:type="dxa"/>
            <w:tcBorders>
              <w:top w:val="single" w:sz="6" w:space="0" w:color="BFBFBF" w:themeColor="background1" w:themeShade="BF"/>
              <w:bottom w:val="nil"/>
            </w:tcBorders>
          </w:tcPr>
          <w:p w14:paraId="1924B4A1" w14:textId="4663A95E" w:rsidR="005B2FB5" w:rsidRPr="00614375" w:rsidRDefault="00392D62" w:rsidP="008035F3">
            <w:pPr>
              <w:pStyle w:val="Dates"/>
              <w:jc w:val="center"/>
              <w:rPr>
                <w:b/>
                <w:bCs/>
                <w:color w:val="151517" w:themeColor="background2" w:themeShade="1A"/>
                <w:sz w:val="20"/>
                <w:szCs w:val="20"/>
              </w:rPr>
            </w:pPr>
            <w:r>
              <w:rPr>
                <w:b/>
                <w:bCs/>
                <w:color w:val="151517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single" w:sz="6" w:space="0" w:color="BFBFBF" w:themeColor="background1" w:themeShade="BF"/>
              <w:bottom w:val="nil"/>
            </w:tcBorders>
          </w:tcPr>
          <w:p w14:paraId="303254BD" w14:textId="33DF7BAB" w:rsidR="000844A4" w:rsidRPr="00E33F75" w:rsidRDefault="004E20C7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15E99EBE" w14:textId="1F982990" w:rsidR="000844A4" w:rsidRPr="00E33F75" w:rsidRDefault="004E20C7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E7BAED3" w14:textId="4A47A326" w:rsidR="000844A4" w:rsidRPr="00E33F75" w:rsidRDefault="004E20C7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29EE994A" w14:textId="02CF747D" w:rsidR="000844A4" w:rsidRPr="00E33F75" w:rsidRDefault="004E20C7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DE626DD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16DF303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2105DFA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8F2403F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097A302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455296A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BFBFBF" w:themeColor="background1" w:themeShade="BF"/>
              <w:bottom w:val="nil"/>
            </w:tcBorders>
          </w:tcPr>
          <w:p w14:paraId="6222AF5C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4A4" w:rsidRPr="00E33F75" w14:paraId="2A7F9DDD" w14:textId="67AE3848" w:rsidTr="00B62617">
        <w:trPr>
          <w:trHeight w:val="1485"/>
        </w:trPr>
        <w:tc>
          <w:tcPr>
            <w:tcW w:w="24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6EBBBE" w14:textId="77777777" w:rsidR="000844A4" w:rsidRPr="00D90429" w:rsidRDefault="002D32CC" w:rsidP="00C57ECE">
            <w:p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0429">
              <w:rPr>
                <w:b/>
                <w:bCs/>
                <w:color w:val="FF0000"/>
                <w:sz w:val="20"/>
                <w:szCs w:val="20"/>
              </w:rPr>
              <w:t>10:00 am Worship</w:t>
            </w:r>
          </w:p>
          <w:p w14:paraId="373984BF" w14:textId="31684498" w:rsidR="002D32CC" w:rsidRPr="00E33F75" w:rsidRDefault="002D32CC" w:rsidP="00C57EC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92042">
              <w:rPr>
                <w:b/>
                <w:bCs/>
                <w:color w:val="7030A0"/>
                <w:sz w:val="20"/>
                <w:szCs w:val="20"/>
              </w:rPr>
              <w:t>10:10 am Kid’s Church</w:t>
            </w:r>
          </w:p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D45A58" w14:textId="77777777" w:rsidR="005C5334" w:rsidRPr="00685372" w:rsidRDefault="005C5334" w:rsidP="005C5334">
            <w:pPr>
              <w:spacing w:before="0" w:after="0"/>
              <w:jc w:val="center"/>
              <w:rPr>
                <w:b/>
                <w:bCs/>
                <w:color w:val="FFC000"/>
              </w:rPr>
            </w:pPr>
            <w:r w:rsidRPr="00685372">
              <w:rPr>
                <w:b/>
                <w:bCs/>
                <w:color w:val="FFC000"/>
              </w:rPr>
              <w:t>6:30 Pm church Council</w:t>
            </w:r>
          </w:p>
          <w:p w14:paraId="109AE266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70C0"/>
              </w:rPr>
            </w:pPr>
            <w:r w:rsidRPr="00E33F75">
              <w:rPr>
                <w:b/>
                <w:bCs/>
                <w:color w:val="0070C0"/>
              </w:rPr>
              <w:t>7:30pm Lamppost Group AA</w:t>
            </w:r>
          </w:p>
          <w:p w14:paraId="34A66AAE" w14:textId="63A7D23E" w:rsidR="00262452" w:rsidRPr="00E33F75" w:rsidRDefault="00262452" w:rsidP="001B198E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single" w:sz="6" w:space="0" w:color="BFBFBF" w:themeColor="background1" w:themeShade="BF"/>
            </w:tcBorders>
          </w:tcPr>
          <w:p w14:paraId="15C1CF23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0000"/>
              </w:rPr>
            </w:pPr>
            <w:r w:rsidRPr="00E33F75">
              <w:rPr>
                <w:b/>
                <w:bCs/>
                <w:color w:val="FF0000"/>
              </w:rPr>
              <w:t>6:30 Choir Practice</w:t>
            </w:r>
          </w:p>
          <w:p w14:paraId="47341F32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 xml:space="preserve">7:00pm </w:t>
            </w:r>
            <w:proofErr w:type="spellStart"/>
            <w:r w:rsidRPr="00E33F75">
              <w:rPr>
                <w:b/>
                <w:bCs/>
                <w:color w:val="FF9900"/>
                <w:sz w:val="20"/>
                <w:szCs w:val="20"/>
              </w:rPr>
              <w:t>Alateen</w:t>
            </w:r>
            <w:proofErr w:type="spellEnd"/>
          </w:p>
          <w:p w14:paraId="6F576023" w14:textId="359DA4D2" w:rsidR="00450FBF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7:30Pm AA/Al-Anon</w:t>
            </w:r>
          </w:p>
        </w:tc>
        <w:tc>
          <w:tcPr>
            <w:tcW w:w="2631" w:type="dxa"/>
            <w:tcBorders>
              <w:top w:val="nil"/>
              <w:bottom w:val="single" w:sz="6" w:space="0" w:color="BFBFBF" w:themeColor="background1" w:themeShade="BF"/>
            </w:tcBorders>
          </w:tcPr>
          <w:p w14:paraId="52666B62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33F75">
              <w:rPr>
                <w:b/>
                <w:bCs/>
                <w:color w:val="002060"/>
                <w:sz w:val="20"/>
                <w:szCs w:val="20"/>
              </w:rPr>
              <w:t>Musical Folk 9:30 Am</w:t>
            </w:r>
          </w:p>
          <w:p w14:paraId="3E326957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33F75">
              <w:rPr>
                <w:b/>
                <w:bCs/>
                <w:color w:val="00B050"/>
                <w:sz w:val="20"/>
                <w:szCs w:val="20"/>
              </w:rPr>
              <w:t>11:00am Bible Study</w:t>
            </w:r>
          </w:p>
          <w:p w14:paraId="2F00072C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3:00pm NMS</w:t>
            </w:r>
          </w:p>
          <w:p w14:paraId="06101122" w14:textId="2F1FF149" w:rsidR="000844A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33333C" w:themeColor="text2" w:themeShade="BF"/>
                <w:sz w:val="20"/>
                <w:szCs w:val="20"/>
              </w:rPr>
            </w:pPr>
            <w:r w:rsidRPr="00E33F75">
              <w:rPr>
                <w:b/>
                <w:bCs/>
                <w:sz w:val="20"/>
                <w:szCs w:val="20"/>
              </w:rPr>
              <w:t>7:00pm Search Committee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52239542" w14:textId="77777777" w:rsidR="00297D22" w:rsidRPr="00E33F75" w:rsidRDefault="00297D22" w:rsidP="00297D22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2:00pm NMS</w:t>
            </w:r>
          </w:p>
          <w:p w14:paraId="3A21E8EE" w14:textId="77777777" w:rsidR="00297D22" w:rsidRDefault="00297D22" w:rsidP="00297D22">
            <w:pPr>
              <w:spacing w:before="0"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 xml:space="preserve">7:00pm </w:t>
            </w:r>
            <w:proofErr w:type="spellStart"/>
            <w:r w:rsidRPr="00E33F75">
              <w:rPr>
                <w:b/>
                <w:bCs/>
                <w:color w:val="0070C0"/>
                <w:sz w:val="20"/>
                <w:szCs w:val="20"/>
              </w:rPr>
              <w:t>Boyscouts</w:t>
            </w:r>
            <w:proofErr w:type="spellEnd"/>
          </w:p>
          <w:p w14:paraId="316E06EA" w14:textId="1EAEFB73" w:rsidR="00670E2F" w:rsidRPr="00E33F75" w:rsidRDefault="00670E2F" w:rsidP="00457931">
            <w:pPr>
              <w:spacing w:before="0" w:after="0"/>
              <w:jc w:val="center"/>
              <w:rPr>
                <w:b/>
                <w:bCs/>
                <w:color w:val="2581BA" w:themeColor="accent3" w:themeShade="B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50C165F" w14:textId="59106693" w:rsidR="000844A4" w:rsidRPr="00E33F75" w:rsidRDefault="00297D22" w:rsidP="00F663C7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B10B8">
              <w:rPr>
                <w:b/>
                <w:bCs/>
                <w:color w:val="FFC000"/>
                <w:szCs w:val="22"/>
              </w:rPr>
              <w:t>2:00pm NMS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0C7EBE11" w14:textId="30EDEF19" w:rsidR="00392D62" w:rsidRPr="00E33F75" w:rsidRDefault="00CE7019" w:rsidP="00392D62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  <w:r w:rsidR="00392D62" w:rsidRPr="00E33F75">
              <w:rPr>
                <w:b/>
                <w:bCs/>
                <w:color w:val="002060"/>
                <w:sz w:val="20"/>
                <w:szCs w:val="20"/>
              </w:rPr>
              <w:t>:30 am Musical Folk</w:t>
            </w:r>
          </w:p>
          <w:p w14:paraId="754E5B27" w14:textId="77777777" w:rsidR="00392D62" w:rsidRDefault="00392D62" w:rsidP="00392D62">
            <w:pPr>
              <w:pStyle w:val="Dates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>10:00Am AA Step-Work</w:t>
            </w:r>
          </w:p>
          <w:p w14:paraId="1BC332C6" w14:textId="32FA591D" w:rsidR="00511408" w:rsidRPr="00E33F75" w:rsidRDefault="00511408" w:rsidP="00392D62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1B21686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816C987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D3E1863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23A475C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0D07381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7EC08F5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08AD3" w14:textId="77777777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</w:tr>
      <w:tr w:rsidR="000F1C34" w:rsidRPr="00E33F75" w14:paraId="250601E8" w14:textId="2C7AA91B" w:rsidTr="00B62617">
        <w:trPr>
          <w:trHeight w:val="390"/>
        </w:trPr>
        <w:tc>
          <w:tcPr>
            <w:tcW w:w="2488" w:type="dxa"/>
            <w:vMerge w:val="restart"/>
            <w:tcBorders>
              <w:top w:val="single" w:sz="6" w:space="0" w:color="BFBFBF" w:themeColor="background1" w:themeShade="BF"/>
            </w:tcBorders>
          </w:tcPr>
          <w:p w14:paraId="45343814" w14:textId="77777777" w:rsidR="007A04CA" w:rsidRDefault="004E20C7" w:rsidP="0077686A">
            <w:pPr>
              <w:spacing w:before="0" w:after="0"/>
              <w:jc w:val="center"/>
              <w:rPr>
                <w:b/>
                <w:bCs/>
                <w:color w:val="DAA600"/>
                <w:sz w:val="16"/>
                <w:szCs w:val="20"/>
              </w:rPr>
            </w:pPr>
            <w:r>
              <w:rPr>
                <w:b/>
                <w:bCs/>
                <w:color w:val="DAA600"/>
                <w:sz w:val="16"/>
                <w:szCs w:val="20"/>
              </w:rPr>
              <w:t>12</w:t>
            </w:r>
          </w:p>
          <w:p w14:paraId="352DF93F" w14:textId="77777777" w:rsidR="002D32CC" w:rsidRPr="00D90429" w:rsidRDefault="002D32CC" w:rsidP="0077686A">
            <w:p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0429">
              <w:rPr>
                <w:b/>
                <w:bCs/>
                <w:color w:val="FF0000"/>
                <w:sz w:val="20"/>
                <w:szCs w:val="20"/>
              </w:rPr>
              <w:t>10:00 am Worship</w:t>
            </w:r>
          </w:p>
          <w:p w14:paraId="35826D22" w14:textId="77777777" w:rsidR="002D32CC" w:rsidRPr="00E92042" w:rsidRDefault="002D32CC" w:rsidP="0077686A">
            <w:pPr>
              <w:spacing w:before="0" w:after="0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92042">
              <w:rPr>
                <w:b/>
                <w:bCs/>
                <w:color w:val="7030A0"/>
                <w:sz w:val="20"/>
                <w:szCs w:val="20"/>
              </w:rPr>
              <w:t>10:10 am Kid’s Church</w:t>
            </w:r>
          </w:p>
          <w:p w14:paraId="7016B2AC" w14:textId="77777777" w:rsidR="002D32CC" w:rsidRPr="00E92042" w:rsidRDefault="002D32CC" w:rsidP="0077686A">
            <w:pPr>
              <w:spacing w:before="0" w:after="0"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E92042">
              <w:rPr>
                <w:b/>
                <w:bCs/>
                <w:color w:val="FFC000"/>
                <w:sz w:val="20"/>
                <w:szCs w:val="20"/>
              </w:rPr>
              <w:t>11:30am Mother’s Day Petting Zoo</w:t>
            </w:r>
          </w:p>
          <w:p w14:paraId="7CD7E925" w14:textId="227394F3" w:rsidR="002D32CC" w:rsidRPr="007A04CA" w:rsidRDefault="002D32CC" w:rsidP="0077686A">
            <w:pPr>
              <w:spacing w:before="0" w:after="0"/>
              <w:jc w:val="center"/>
              <w:rPr>
                <w:b/>
                <w:bCs/>
                <w:color w:val="DAA600"/>
                <w:sz w:val="16"/>
                <w:szCs w:val="20"/>
              </w:rPr>
            </w:pPr>
            <w:r w:rsidRPr="00CE7019">
              <w:rPr>
                <w:b/>
                <w:bCs/>
                <w:color w:val="002060"/>
                <w:sz w:val="20"/>
                <w:szCs w:val="20"/>
              </w:rPr>
              <w:t>3:30 Girl Scouts</w:t>
            </w:r>
          </w:p>
        </w:tc>
        <w:tc>
          <w:tcPr>
            <w:tcW w:w="2038" w:type="dxa"/>
            <w:vMerge w:val="restart"/>
            <w:tcBorders>
              <w:top w:val="single" w:sz="6" w:space="0" w:color="BFBFBF" w:themeColor="background1" w:themeShade="BF"/>
            </w:tcBorders>
          </w:tcPr>
          <w:p w14:paraId="05F76854" w14:textId="77777777" w:rsidR="000F1C34" w:rsidRDefault="004E20C7" w:rsidP="00905275">
            <w:pPr>
              <w:spacing w:before="0" w:after="0"/>
              <w:jc w:val="center"/>
              <w:rPr>
                <w:b/>
                <w:bCs/>
                <w:color w:val="FFC000"/>
                <w:sz w:val="16"/>
                <w:szCs w:val="20"/>
              </w:rPr>
            </w:pPr>
            <w:r>
              <w:rPr>
                <w:b/>
                <w:bCs/>
                <w:color w:val="FFC000"/>
                <w:sz w:val="16"/>
                <w:szCs w:val="20"/>
              </w:rPr>
              <w:t>13</w:t>
            </w:r>
          </w:p>
          <w:p w14:paraId="7F6A14FC" w14:textId="77777777" w:rsidR="002C5F5A" w:rsidRPr="00E33F75" w:rsidRDefault="002C5F5A" w:rsidP="002C5F5A">
            <w:pPr>
              <w:spacing w:before="0" w:after="0"/>
              <w:jc w:val="center"/>
              <w:rPr>
                <w:b/>
                <w:bCs/>
                <w:color w:val="0070C0"/>
              </w:rPr>
            </w:pPr>
            <w:r w:rsidRPr="00E33F75">
              <w:rPr>
                <w:b/>
                <w:bCs/>
                <w:color w:val="0070C0"/>
              </w:rPr>
              <w:t>7:30pm Lamppost Group AA</w:t>
            </w:r>
          </w:p>
          <w:p w14:paraId="021823AF" w14:textId="7D2BBDD0" w:rsidR="002C5F5A" w:rsidRPr="00E33F75" w:rsidRDefault="002C5F5A" w:rsidP="00905275">
            <w:pPr>
              <w:spacing w:before="0" w:after="0"/>
              <w:jc w:val="center"/>
              <w:rPr>
                <w:b/>
                <w:bCs/>
                <w:color w:val="FFC000"/>
                <w:sz w:val="16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BFBFBF" w:themeColor="background1" w:themeShade="BF"/>
            </w:tcBorders>
          </w:tcPr>
          <w:p w14:paraId="1B1C901C" w14:textId="463422BD" w:rsidR="004E20C7" w:rsidRDefault="004E20C7" w:rsidP="005C5334">
            <w:pPr>
              <w:spacing w:before="0"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  <w:p w14:paraId="7BC8D617" w14:textId="121DC508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0000"/>
              </w:rPr>
            </w:pPr>
            <w:r w:rsidRPr="00E33F75">
              <w:rPr>
                <w:b/>
                <w:bCs/>
                <w:color w:val="FF0000"/>
              </w:rPr>
              <w:t>6:30 Choir Practice</w:t>
            </w:r>
          </w:p>
          <w:p w14:paraId="62CA2D56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 xml:space="preserve">7:00pm </w:t>
            </w:r>
            <w:proofErr w:type="spellStart"/>
            <w:r w:rsidRPr="00E33F75">
              <w:rPr>
                <w:b/>
                <w:bCs/>
                <w:color w:val="FF9900"/>
                <w:sz w:val="20"/>
                <w:szCs w:val="20"/>
              </w:rPr>
              <w:t>Alateen</w:t>
            </w:r>
            <w:proofErr w:type="spellEnd"/>
          </w:p>
          <w:p w14:paraId="731DB222" w14:textId="013A1530" w:rsidR="000F1C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16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7:30Pm AA/Al-Anon</w:t>
            </w:r>
          </w:p>
        </w:tc>
        <w:tc>
          <w:tcPr>
            <w:tcW w:w="2631" w:type="dxa"/>
            <w:vMerge w:val="restart"/>
            <w:tcBorders>
              <w:top w:val="single" w:sz="6" w:space="0" w:color="BFBFBF" w:themeColor="background1" w:themeShade="BF"/>
            </w:tcBorders>
          </w:tcPr>
          <w:p w14:paraId="0F2FD37A" w14:textId="394403CA" w:rsidR="004E20C7" w:rsidRDefault="004E20C7" w:rsidP="005C5334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  <w:p w14:paraId="7778503D" w14:textId="5925836D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33F75">
              <w:rPr>
                <w:b/>
                <w:bCs/>
                <w:color w:val="002060"/>
                <w:sz w:val="20"/>
                <w:szCs w:val="20"/>
              </w:rPr>
              <w:t>Musical Folk 9:30 Am</w:t>
            </w:r>
          </w:p>
          <w:p w14:paraId="5DAB2261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33F75">
              <w:rPr>
                <w:b/>
                <w:bCs/>
                <w:color w:val="00B050"/>
                <w:sz w:val="20"/>
                <w:szCs w:val="20"/>
              </w:rPr>
              <w:t>11:00am Bible Study</w:t>
            </w:r>
          </w:p>
          <w:p w14:paraId="0952C493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3:00pm NMS</w:t>
            </w:r>
          </w:p>
          <w:p w14:paraId="5547C015" w14:textId="474BED01" w:rsidR="000F1C34" w:rsidRPr="00E33F75" w:rsidRDefault="005C5334" w:rsidP="005C5334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  <w:r w:rsidRPr="00E33F75">
              <w:rPr>
                <w:b/>
                <w:bCs/>
                <w:sz w:val="20"/>
                <w:szCs w:val="20"/>
              </w:rPr>
              <w:t>7:00pm Search Committee</w:t>
            </w:r>
          </w:p>
        </w:tc>
        <w:tc>
          <w:tcPr>
            <w:tcW w:w="1890" w:type="dxa"/>
            <w:vMerge w:val="restart"/>
            <w:tcBorders>
              <w:top w:val="single" w:sz="6" w:space="0" w:color="BFBFBF" w:themeColor="background1" w:themeShade="BF"/>
            </w:tcBorders>
          </w:tcPr>
          <w:p w14:paraId="75FDA335" w14:textId="77777777" w:rsidR="009F79C2" w:rsidRDefault="004E20C7" w:rsidP="00A052CF">
            <w:pPr>
              <w:spacing w:before="0" w:after="0"/>
              <w:jc w:val="center"/>
              <w:rPr>
                <w:b/>
                <w:bCs/>
                <w:color w:val="7030A0"/>
                <w:sz w:val="16"/>
                <w:szCs w:val="20"/>
              </w:rPr>
            </w:pPr>
            <w:r>
              <w:rPr>
                <w:b/>
                <w:bCs/>
                <w:color w:val="7030A0"/>
                <w:sz w:val="16"/>
                <w:szCs w:val="20"/>
              </w:rPr>
              <w:t>16</w:t>
            </w:r>
          </w:p>
          <w:p w14:paraId="1E6B290F" w14:textId="77777777" w:rsidR="00297D22" w:rsidRPr="00E33F75" w:rsidRDefault="00297D22" w:rsidP="00297D22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2:00pm NMS</w:t>
            </w:r>
          </w:p>
          <w:p w14:paraId="1012E138" w14:textId="77777777" w:rsidR="00297D22" w:rsidRDefault="00297D22" w:rsidP="00297D22">
            <w:pPr>
              <w:spacing w:before="0"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 xml:space="preserve">7:00pm </w:t>
            </w:r>
            <w:proofErr w:type="spellStart"/>
            <w:r w:rsidRPr="00E33F75">
              <w:rPr>
                <w:b/>
                <w:bCs/>
                <w:color w:val="0070C0"/>
                <w:sz w:val="20"/>
                <w:szCs w:val="20"/>
              </w:rPr>
              <w:t>Boyscouts</w:t>
            </w:r>
            <w:proofErr w:type="spellEnd"/>
          </w:p>
          <w:p w14:paraId="3CA0CE9B" w14:textId="467EC257" w:rsidR="00297D22" w:rsidRPr="00E33F75" w:rsidRDefault="00297D22" w:rsidP="00A052CF">
            <w:pPr>
              <w:spacing w:before="0" w:after="0"/>
              <w:jc w:val="center"/>
              <w:rPr>
                <w:b/>
                <w:bCs/>
                <w:color w:val="7030A0"/>
                <w:sz w:val="16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BFBFBF" w:themeColor="background1" w:themeShade="BF"/>
            </w:tcBorders>
          </w:tcPr>
          <w:p w14:paraId="4B8EBE92" w14:textId="77777777" w:rsidR="000F1C34" w:rsidRDefault="004E20C7" w:rsidP="00F663C7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17</w:t>
            </w:r>
          </w:p>
          <w:p w14:paraId="0022D625" w14:textId="3E31B171" w:rsidR="00297D22" w:rsidRPr="00E33F75" w:rsidRDefault="00297D22" w:rsidP="00F663C7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  <w:r w:rsidRPr="00AB10B8">
              <w:rPr>
                <w:b/>
                <w:bCs/>
                <w:color w:val="FFC000"/>
                <w:szCs w:val="22"/>
              </w:rPr>
              <w:t>2:00pm NMS</w:t>
            </w:r>
          </w:p>
        </w:tc>
        <w:tc>
          <w:tcPr>
            <w:tcW w:w="2520" w:type="dxa"/>
            <w:vMerge w:val="restart"/>
            <w:tcBorders>
              <w:top w:val="single" w:sz="6" w:space="0" w:color="BFBFBF" w:themeColor="background1" w:themeShade="BF"/>
            </w:tcBorders>
          </w:tcPr>
          <w:p w14:paraId="191882FB" w14:textId="4198E3A2" w:rsidR="004E20C7" w:rsidRDefault="004E20C7" w:rsidP="00392D62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18</w:t>
            </w:r>
          </w:p>
          <w:p w14:paraId="3654D9ED" w14:textId="4EAE8B08" w:rsidR="00392D62" w:rsidRPr="00E33F75" w:rsidRDefault="004E20C7" w:rsidP="00392D62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  <w:r w:rsidR="00392D62" w:rsidRPr="00E33F75">
              <w:rPr>
                <w:b/>
                <w:bCs/>
                <w:color w:val="002060"/>
                <w:sz w:val="20"/>
                <w:szCs w:val="20"/>
              </w:rPr>
              <w:t>:30 am Musical Folk</w:t>
            </w:r>
          </w:p>
          <w:p w14:paraId="703939D4" w14:textId="77777777" w:rsidR="00392D62" w:rsidRDefault="00392D62" w:rsidP="00392D62">
            <w:pPr>
              <w:pStyle w:val="Dates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>10:00Am AA Step-Work</w:t>
            </w:r>
          </w:p>
          <w:p w14:paraId="537E0801" w14:textId="49398EDE" w:rsidR="002C2D66" w:rsidRPr="00E33F75" w:rsidRDefault="002C2D66" w:rsidP="00392D62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8B62C39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FCB887B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E3FC79A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FD92E98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9DD5A48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BDD468F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BFBFBF" w:themeColor="background1" w:themeShade="BF"/>
              <w:bottom w:val="nil"/>
            </w:tcBorders>
          </w:tcPr>
          <w:p w14:paraId="72E8C3F2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1C34" w:rsidRPr="00E33F75" w14:paraId="0869D508" w14:textId="77777777" w:rsidTr="00B62617">
        <w:tc>
          <w:tcPr>
            <w:tcW w:w="2488" w:type="dxa"/>
            <w:vMerge/>
          </w:tcPr>
          <w:p w14:paraId="49CC64EF" w14:textId="77777777" w:rsidR="000F1C34" w:rsidRPr="00E33F75" w:rsidRDefault="000F1C34" w:rsidP="0077686A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38" w:type="dxa"/>
            <w:vMerge/>
          </w:tcPr>
          <w:p w14:paraId="41490BED" w14:textId="17EB6855" w:rsidR="000F1C34" w:rsidRPr="00E33F75" w:rsidRDefault="000F1C34" w:rsidP="00905275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39" w:type="dxa"/>
            <w:vMerge/>
          </w:tcPr>
          <w:p w14:paraId="2A5B5A8A" w14:textId="46FB20B9" w:rsidR="000F1C34" w:rsidRPr="00E33F75" w:rsidRDefault="000F1C34" w:rsidP="00BD47BC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631" w:type="dxa"/>
            <w:vMerge/>
          </w:tcPr>
          <w:p w14:paraId="0DAD3900" w14:textId="1B854B70" w:rsidR="000F1C34" w:rsidRPr="00E33F75" w:rsidRDefault="000F1C34" w:rsidP="00BD47BC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vMerge/>
          </w:tcPr>
          <w:p w14:paraId="497078CF" w14:textId="7448D99D" w:rsidR="000F1C34" w:rsidRPr="00E33F75" w:rsidRDefault="000F1C34" w:rsidP="00A052CF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70" w:type="dxa"/>
            <w:vMerge/>
          </w:tcPr>
          <w:p w14:paraId="7AD785CC" w14:textId="7440C52A" w:rsidR="000F1C34" w:rsidRPr="00E33F75" w:rsidRDefault="000F1C34" w:rsidP="00F663C7">
            <w:pPr>
              <w:spacing w:before="0"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520" w:type="dxa"/>
            <w:vMerge/>
          </w:tcPr>
          <w:p w14:paraId="3934D2D4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A88E243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05CF69D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96DA971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F0A4E08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9607E05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5CF5C10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BFBFBF" w:themeColor="background1" w:themeShade="BF"/>
              <w:bottom w:val="nil"/>
            </w:tcBorders>
          </w:tcPr>
          <w:p w14:paraId="4F0B87E9" w14:textId="77777777" w:rsidR="000F1C34" w:rsidRPr="00E33F75" w:rsidRDefault="000F1C34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1C34" w:rsidRPr="00E33F75" w14:paraId="28FB4305" w14:textId="66B21F9C" w:rsidTr="00B62617">
        <w:trPr>
          <w:trHeight w:val="792"/>
        </w:trPr>
        <w:tc>
          <w:tcPr>
            <w:tcW w:w="2488" w:type="dxa"/>
            <w:vMerge/>
            <w:tcBorders>
              <w:bottom w:val="single" w:sz="6" w:space="0" w:color="BFBFBF" w:themeColor="background1" w:themeShade="BF"/>
            </w:tcBorders>
          </w:tcPr>
          <w:p w14:paraId="7283E696" w14:textId="494601AA" w:rsidR="000F1C34" w:rsidRPr="00E33F75" w:rsidRDefault="000F1C34" w:rsidP="0077686A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single" w:sz="6" w:space="0" w:color="BFBFBF" w:themeColor="background1" w:themeShade="BF"/>
            </w:tcBorders>
          </w:tcPr>
          <w:p w14:paraId="4932095E" w14:textId="0961808C" w:rsidR="000F1C34" w:rsidRPr="00E33F75" w:rsidRDefault="000F1C34" w:rsidP="00905275">
            <w:pPr>
              <w:spacing w:before="0"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bottom w:val="single" w:sz="6" w:space="0" w:color="BFBFBF" w:themeColor="background1" w:themeShade="BF"/>
            </w:tcBorders>
          </w:tcPr>
          <w:p w14:paraId="1F9E452D" w14:textId="0253D28B" w:rsidR="000F1C34" w:rsidRPr="00E33F75" w:rsidRDefault="000F1C34" w:rsidP="00BD47BC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  <w:tcBorders>
              <w:bottom w:val="single" w:sz="6" w:space="0" w:color="BFBFBF" w:themeColor="background1" w:themeShade="BF"/>
            </w:tcBorders>
          </w:tcPr>
          <w:p w14:paraId="15D083A7" w14:textId="2B39AB6E" w:rsidR="000F1C34" w:rsidRPr="00E33F75" w:rsidRDefault="000F1C34" w:rsidP="00BD47BC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bottom w:val="single" w:sz="6" w:space="0" w:color="BFBFBF" w:themeColor="background1" w:themeShade="BF"/>
            </w:tcBorders>
          </w:tcPr>
          <w:p w14:paraId="7B5748E6" w14:textId="267DA7F2" w:rsidR="000F1C34" w:rsidRPr="00E33F75" w:rsidRDefault="000F1C34" w:rsidP="00A052CF">
            <w:pPr>
              <w:spacing w:before="0"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BFBFBF" w:themeColor="background1" w:themeShade="BF"/>
            </w:tcBorders>
          </w:tcPr>
          <w:p w14:paraId="5E949856" w14:textId="6711310A" w:rsidR="000F1C34" w:rsidRPr="00E33F75" w:rsidRDefault="000F1C34" w:rsidP="00F663C7">
            <w:pPr>
              <w:spacing w:before="0" w:after="0"/>
              <w:jc w:val="center"/>
              <w:rPr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6" w:space="0" w:color="BFBFBF" w:themeColor="background1" w:themeShade="BF"/>
            </w:tcBorders>
          </w:tcPr>
          <w:p w14:paraId="05A513F5" w14:textId="76139CED" w:rsidR="000F1C34" w:rsidRPr="00E33F75" w:rsidRDefault="000F1C34" w:rsidP="008035F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5A7397E2" w14:textId="77777777" w:rsidR="000F1C34" w:rsidRPr="00685372" w:rsidRDefault="000F1C34" w:rsidP="008035F3">
            <w:pPr>
              <w:spacing w:before="0" w:after="0"/>
              <w:jc w:val="center"/>
              <w:rPr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F96AEBE" w14:textId="77777777" w:rsidR="000F1C34" w:rsidRPr="00E33F75" w:rsidRDefault="000F1C34" w:rsidP="008035F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2BA693D" w14:textId="77777777" w:rsidR="000F1C34" w:rsidRPr="00E33F75" w:rsidRDefault="000F1C34" w:rsidP="008035F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4644E88" w14:textId="77777777" w:rsidR="000F1C34" w:rsidRPr="00E33F75" w:rsidRDefault="000F1C34" w:rsidP="008035F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7259D89" w14:textId="77777777" w:rsidR="000F1C34" w:rsidRPr="00E33F75" w:rsidRDefault="000F1C34" w:rsidP="008035F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9195A6D" w14:textId="77777777" w:rsidR="000F1C34" w:rsidRPr="00E33F75" w:rsidRDefault="000F1C34" w:rsidP="008035F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bottom w:val="single" w:sz="6" w:space="0" w:color="BFBFBF" w:themeColor="background1" w:themeShade="BF"/>
            </w:tcBorders>
          </w:tcPr>
          <w:p w14:paraId="2CAED048" w14:textId="77777777" w:rsidR="000F1C34" w:rsidRPr="00E33F75" w:rsidRDefault="000F1C34" w:rsidP="008035F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4A4" w:rsidRPr="00E33F75" w14:paraId="1B928BE0" w14:textId="497914FA" w:rsidTr="00B62617">
        <w:tc>
          <w:tcPr>
            <w:tcW w:w="24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0924F7" w14:textId="77777777" w:rsidR="000844A4" w:rsidRDefault="004E20C7" w:rsidP="0060388E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19</w:t>
            </w:r>
          </w:p>
          <w:p w14:paraId="790903ED" w14:textId="77777777" w:rsidR="002D32CC" w:rsidRPr="00D90429" w:rsidRDefault="002D32CC" w:rsidP="0060388E">
            <w:pPr>
              <w:pStyle w:val="Dates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0429">
              <w:rPr>
                <w:b/>
                <w:bCs/>
                <w:color w:val="FF0000"/>
                <w:sz w:val="20"/>
                <w:szCs w:val="20"/>
              </w:rPr>
              <w:t>10:00 am Worship</w:t>
            </w:r>
          </w:p>
          <w:p w14:paraId="4A46E651" w14:textId="69E8A005" w:rsidR="002D32CC" w:rsidRPr="00E33F75" w:rsidRDefault="002D32CC" w:rsidP="0060388E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92042">
              <w:rPr>
                <w:b/>
                <w:bCs/>
                <w:color w:val="7030A0"/>
                <w:sz w:val="20"/>
                <w:szCs w:val="20"/>
              </w:rPr>
              <w:t>10:10 am Kid’s Church</w:t>
            </w:r>
          </w:p>
        </w:tc>
        <w:tc>
          <w:tcPr>
            <w:tcW w:w="2038" w:type="dxa"/>
            <w:tcBorders>
              <w:top w:val="single" w:sz="6" w:space="0" w:color="BFBFBF" w:themeColor="background1" w:themeShade="BF"/>
              <w:bottom w:val="nil"/>
            </w:tcBorders>
          </w:tcPr>
          <w:p w14:paraId="327E401B" w14:textId="77777777" w:rsidR="00BF3E83" w:rsidRDefault="004E20C7" w:rsidP="00116F87">
            <w:pPr>
              <w:pStyle w:val="Dates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20</w:t>
            </w:r>
          </w:p>
          <w:p w14:paraId="306E1CE2" w14:textId="77777777" w:rsidR="00C2621E" w:rsidRPr="00E33F75" w:rsidRDefault="00C2621E" w:rsidP="00C2621E">
            <w:pPr>
              <w:spacing w:before="0" w:after="0"/>
              <w:jc w:val="center"/>
              <w:rPr>
                <w:b/>
                <w:bCs/>
                <w:color w:val="0070C0"/>
              </w:rPr>
            </w:pPr>
            <w:r w:rsidRPr="00E33F75">
              <w:rPr>
                <w:b/>
                <w:bCs/>
                <w:color w:val="0070C0"/>
              </w:rPr>
              <w:t>7:30pm Lamppost Group AA</w:t>
            </w:r>
          </w:p>
          <w:p w14:paraId="1CFE808D" w14:textId="1E830BD4" w:rsidR="00C2621E" w:rsidRPr="00E33F75" w:rsidRDefault="00C2621E" w:rsidP="00116F87">
            <w:pPr>
              <w:pStyle w:val="Dates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BFBFBF" w:themeColor="background1" w:themeShade="BF"/>
              <w:bottom w:val="nil"/>
            </w:tcBorders>
          </w:tcPr>
          <w:p w14:paraId="0055C934" w14:textId="0C4B3B76" w:rsidR="004E20C7" w:rsidRDefault="004E20C7" w:rsidP="005C5334">
            <w:pPr>
              <w:spacing w:before="0"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  <w:p w14:paraId="2C4B76DB" w14:textId="24698D13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0000"/>
              </w:rPr>
            </w:pPr>
            <w:r w:rsidRPr="00E33F75">
              <w:rPr>
                <w:b/>
                <w:bCs/>
                <w:color w:val="FF0000"/>
              </w:rPr>
              <w:t>6:30 Choir Practice</w:t>
            </w:r>
          </w:p>
          <w:p w14:paraId="661B6DAC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 xml:space="preserve">7:00pm </w:t>
            </w:r>
            <w:proofErr w:type="spellStart"/>
            <w:r w:rsidRPr="00E33F75">
              <w:rPr>
                <w:b/>
                <w:bCs/>
                <w:color w:val="FF9900"/>
                <w:sz w:val="20"/>
                <w:szCs w:val="20"/>
              </w:rPr>
              <w:t>Alateen</w:t>
            </w:r>
            <w:proofErr w:type="spellEnd"/>
          </w:p>
          <w:p w14:paraId="6A9673DE" w14:textId="454B5B14" w:rsidR="001B198E" w:rsidRPr="00E33F75" w:rsidRDefault="005C5334" w:rsidP="005C533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7:30Pm AA/Al-Anon</w:t>
            </w:r>
          </w:p>
        </w:tc>
        <w:tc>
          <w:tcPr>
            <w:tcW w:w="2631" w:type="dxa"/>
            <w:tcBorders>
              <w:top w:val="single" w:sz="6" w:space="0" w:color="BFBFBF" w:themeColor="background1" w:themeShade="BF"/>
              <w:bottom w:val="nil"/>
            </w:tcBorders>
          </w:tcPr>
          <w:p w14:paraId="319748E1" w14:textId="3A558D87" w:rsidR="004E20C7" w:rsidRDefault="004E20C7" w:rsidP="005C5334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22</w:t>
            </w:r>
          </w:p>
          <w:p w14:paraId="46D022A5" w14:textId="3D34E739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33F75">
              <w:rPr>
                <w:b/>
                <w:bCs/>
                <w:color w:val="002060"/>
                <w:sz w:val="20"/>
                <w:szCs w:val="20"/>
              </w:rPr>
              <w:t>Musical Folk 9:30 Am</w:t>
            </w:r>
          </w:p>
          <w:p w14:paraId="39CDE145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33F75">
              <w:rPr>
                <w:b/>
                <w:bCs/>
                <w:color w:val="00B050"/>
                <w:sz w:val="20"/>
                <w:szCs w:val="20"/>
              </w:rPr>
              <w:t>11:00am Bible Study</w:t>
            </w:r>
          </w:p>
          <w:p w14:paraId="2A47D8ED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3:00pm NMS</w:t>
            </w:r>
          </w:p>
          <w:p w14:paraId="28E7F2E7" w14:textId="2159D32B" w:rsidR="00BC4EA2" w:rsidRPr="00E33F75" w:rsidRDefault="005C5334" w:rsidP="005C5334">
            <w:pPr>
              <w:pStyle w:val="Dates"/>
              <w:jc w:val="center"/>
              <w:rPr>
                <w:b/>
                <w:bCs/>
                <w:color w:val="33333C" w:themeColor="text2" w:themeShade="BF"/>
                <w:sz w:val="18"/>
              </w:rPr>
            </w:pPr>
            <w:r w:rsidRPr="00E33F75">
              <w:rPr>
                <w:b/>
                <w:bCs/>
                <w:sz w:val="20"/>
                <w:szCs w:val="20"/>
              </w:rPr>
              <w:t>7:00pm Search Committee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2F85967" w14:textId="77777777" w:rsidR="009F79C2" w:rsidRDefault="004E20C7" w:rsidP="00457931">
            <w:pPr>
              <w:spacing w:before="0" w:after="0"/>
              <w:jc w:val="center"/>
              <w:rPr>
                <w:b/>
                <w:bCs/>
                <w:color w:val="002060"/>
                <w:sz w:val="16"/>
                <w:szCs w:val="20"/>
              </w:rPr>
            </w:pPr>
            <w:r>
              <w:rPr>
                <w:b/>
                <w:bCs/>
                <w:color w:val="002060"/>
                <w:sz w:val="16"/>
                <w:szCs w:val="20"/>
              </w:rPr>
              <w:t>23</w:t>
            </w:r>
          </w:p>
          <w:p w14:paraId="0C8A7460" w14:textId="77777777" w:rsidR="00297D22" w:rsidRDefault="00297D22" w:rsidP="00297D22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2:00pm NMS</w:t>
            </w:r>
          </w:p>
          <w:p w14:paraId="38BADDD4" w14:textId="25DF3421" w:rsidR="00297D22" w:rsidRPr="00CE7019" w:rsidRDefault="00297D22" w:rsidP="00297D22">
            <w:pPr>
              <w:spacing w:before="0" w:after="0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E7019">
              <w:rPr>
                <w:b/>
                <w:bCs/>
                <w:color w:val="7030A0"/>
                <w:sz w:val="20"/>
                <w:szCs w:val="20"/>
              </w:rPr>
              <w:t>6:30 Pm Deacons</w:t>
            </w:r>
          </w:p>
          <w:p w14:paraId="640AA4F9" w14:textId="3802C1F7" w:rsidR="00297D22" w:rsidRPr="00CE7019" w:rsidRDefault="00297D22" w:rsidP="00297D22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E7019">
              <w:rPr>
                <w:b/>
                <w:bCs/>
                <w:color w:val="002060"/>
                <w:sz w:val="20"/>
                <w:szCs w:val="20"/>
              </w:rPr>
              <w:t>6:30pm Trustees</w:t>
            </w:r>
          </w:p>
          <w:p w14:paraId="369F43F2" w14:textId="77777777" w:rsidR="00297D22" w:rsidRDefault="00297D22" w:rsidP="00297D22">
            <w:pPr>
              <w:spacing w:before="0"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 xml:space="preserve">7:00pm </w:t>
            </w:r>
            <w:proofErr w:type="spellStart"/>
            <w:r w:rsidRPr="00E33F75">
              <w:rPr>
                <w:b/>
                <w:bCs/>
                <w:color w:val="0070C0"/>
                <w:sz w:val="20"/>
                <w:szCs w:val="20"/>
              </w:rPr>
              <w:t>Boyscouts</w:t>
            </w:r>
            <w:proofErr w:type="spellEnd"/>
          </w:p>
          <w:p w14:paraId="655E46EE" w14:textId="0772B428" w:rsidR="00297D22" w:rsidRPr="00E33F75" w:rsidRDefault="00297D22" w:rsidP="00457931">
            <w:pPr>
              <w:spacing w:before="0" w:after="0"/>
              <w:jc w:val="center"/>
              <w:rPr>
                <w:b/>
                <w:bCs/>
                <w:color w:val="00206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680E50E" w14:textId="77777777" w:rsidR="00457931" w:rsidRDefault="004E20C7" w:rsidP="00116F87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6CD40F72" w14:textId="49E03E39" w:rsidR="00297D22" w:rsidRPr="00E33F75" w:rsidRDefault="00297D22" w:rsidP="00116F87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 w:rsidRPr="00AB10B8">
              <w:rPr>
                <w:b/>
                <w:bCs/>
                <w:color w:val="FFC000"/>
                <w:szCs w:val="22"/>
              </w:rPr>
              <w:t>2:00pm NMS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16E477" w14:textId="34C4D187" w:rsidR="004E20C7" w:rsidRDefault="004E20C7" w:rsidP="00392D62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25</w:t>
            </w:r>
          </w:p>
          <w:p w14:paraId="22594CB0" w14:textId="734AA7DE" w:rsidR="00392D62" w:rsidRPr="00E33F75" w:rsidRDefault="004E20C7" w:rsidP="00392D62">
            <w:pPr>
              <w:pStyle w:val="Dates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  <w:r w:rsidR="00392D62" w:rsidRPr="00E33F75">
              <w:rPr>
                <w:b/>
                <w:bCs/>
                <w:color w:val="002060"/>
                <w:sz w:val="20"/>
                <w:szCs w:val="20"/>
              </w:rPr>
              <w:t>:30 am Musical Folk</w:t>
            </w:r>
          </w:p>
          <w:p w14:paraId="56DFAE83" w14:textId="77777777" w:rsidR="00392D62" w:rsidRDefault="00392D62" w:rsidP="00392D62">
            <w:pPr>
              <w:pStyle w:val="Dates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>10:00Am AA Step-Work</w:t>
            </w:r>
          </w:p>
          <w:p w14:paraId="1E617357" w14:textId="41131451" w:rsidR="00511408" w:rsidRPr="00E33F75" w:rsidRDefault="00511408" w:rsidP="0039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52684D9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1C3645A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FEDC3A2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F771045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5B7E8A0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B643FDA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6" w:space="0" w:color="BFBFBF" w:themeColor="background1" w:themeShade="BF"/>
              <w:bottom w:val="nil"/>
            </w:tcBorders>
          </w:tcPr>
          <w:p w14:paraId="2FF28675" w14:textId="77777777" w:rsidR="000844A4" w:rsidRPr="00E33F75" w:rsidRDefault="000844A4" w:rsidP="008035F3">
            <w:pPr>
              <w:pStyle w:val="Dates"/>
              <w:jc w:val="center"/>
              <w:rPr>
                <w:b/>
                <w:bCs/>
                <w:color w:val="AD2750" w:themeColor="accent6" w:themeShade="BF"/>
                <w:sz w:val="20"/>
                <w:szCs w:val="20"/>
              </w:rPr>
            </w:pPr>
          </w:p>
        </w:tc>
      </w:tr>
      <w:tr w:rsidR="000844A4" w:rsidRPr="00E33F75" w14:paraId="40ABFF9C" w14:textId="061CFE70" w:rsidTr="00B62617">
        <w:trPr>
          <w:trHeight w:val="207"/>
        </w:trPr>
        <w:tc>
          <w:tcPr>
            <w:tcW w:w="24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0CDDD9" w14:textId="70B701F2" w:rsidR="000844A4" w:rsidRPr="00E33F75" w:rsidRDefault="000844A4" w:rsidP="0077686A">
            <w:pPr>
              <w:spacing w:before="0"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14:paraId="68A7C6FD" w14:textId="204B57EB" w:rsidR="000844A4" w:rsidRPr="00E33F75" w:rsidRDefault="000844A4" w:rsidP="00116F87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single" w:sz="6" w:space="0" w:color="BFBFBF" w:themeColor="background1" w:themeShade="BF"/>
            </w:tcBorders>
          </w:tcPr>
          <w:p w14:paraId="0789CD1A" w14:textId="2D078547" w:rsidR="000844A4" w:rsidRPr="00E33F75" w:rsidRDefault="000844A4" w:rsidP="00116F87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bottom w:val="single" w:sz="6" w:space="0" w:color="BFBFBF" w:themeColor="background1" w:themeShade="BF"/>
            </w:tcBorders>
          </w:tcPr>
          <w:p w14:paraId="4C8E1538" w14:textId="0D11F84E" w:rsidR="000844A4" w:rsidRPr="00E33F75" w:rsidRDefault="000844A4" w:rsidP="00032B4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01D0D6B8" w14:textId="6F4DEDFE" w:rsidR="000844A4" w:rsidRPr="00E33F75" w:rsidRDefault="000844A4" w:rsidP="00F663C7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3CA0E5C" w14:textId="1B815CE7" w:rsidR="000844A4" w:rsidRPr="00E33F75" w:rsidRDefault="000844A4" w:rsidP="00F663C7">
            <w:pPr>
              <w:spacing w:before="0" w:after="0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3995BE22" w14:textId="31A92EC7" w:rsidR="000844A4" w:rsidRPr="00E33F75" w:rsidRDefault="000844A4" w:rsidP="00E14A94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159D08D" w14:textId="77777777" w:rsidR="000844A4" w:rsidRPr="00E33F75" w:rsidRDefault="000844A4" w:rsidP="00E14A94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DA27E1A" w14:textId="77777777" w:rsidR="000844A4" w:rsidRPr="00E33F75" w:rsidRDefault="000844A4" w:rsidP="00E14A94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DCC6CDC" w14:textId="77777777" w:rsidR="000844A4" w:rsidRPr="00E33F75" w:rsidRDefault="000844A4" w:rsidP="00E14A94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678FD5B" w14:textId="77777777" w:rsidR="000844A4" w:rsidRPr="00E33F75" w:rsidRDefault="000844A4" w:rsidP="00E14A94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A9C3FD6" w14:textId="77777777" w:rsidR="000844A4" w:rsidRPr="00E33F75" w:rsidRDefault="000844A4" w:rsidP="00E14A94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749BBED" w14:textId="77777777" w:rsidR="000844A4" w:rsidRPr="00E33F75" w:rsidRDefault="000844A4" w:rsidP="00E14A94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bottom w:val="single" w:sz="6" w:space="0" w:color="BFBFBF" w:themeColor="background1" w:themeShade="BF"/>
            </w:tcBorders>
          </w:tcPr>
          <w:p w14:paraId="02BB3C02" w14:textId="77777777" w:rsidR="000844A4" w:rsidRPr="00E33F75" w:rsidRDefault="000844A4" w:rsidP="00E14A94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4A4" w:rsidRPr="00E33F75" w14:paraId="5791113A" w14:textId="63F9C216" w:rsidTr="00B62617">
        <w:trPr>
          <w:gridAfter w:val="2"/>
          <w:wAfter w:w="3698" w:type="dxa"/>
          <w:trHeight w:val="174"/>
        </w:trPr>
        <w:tc>
          <w:tcPr>
            <w:tcW w:w="24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50A556" w14:textId="77777777" w:rsidR="002952AD" w:rsidRDefault="004E20C7" w:rsidP="008035F3">
            <w:pPr>
              <w:pStyle w:val="Dates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</w:t>
            </w:r>
          </w:p>
          <w:p w14:paraId="3AEB242F" w14:textId="77777777" w:rsidR="002D32CC" w:rsidRPr="00D90429" w:rsidRDefault="002D32CC" w:rsidP="008035F3">
            <w:pPr>
              <w:pStyle w:val="Dates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0429">
              <w:rPr>
                <w:b/>
                <w:bCs/>
                <w:color w:val="FF0000"/>
                <w:sz w:val="20"/>
                <w:szCs w:val="20"/>
              </w:rPr>
              <w:t>10:00 am Worship</w:t>
            </w:r>
          </w:p>
          <w:p w14:paraId="2179D4AC" w14:textId="69D7FCA8" w:rsidR="002D32CC" w:rsidRPr="00E33F75" w:rsidRDefault="002D32CC" w:rsidP="008035F3">
            <w:pPr>
              <w:pStyle w:val="Dates"/>
              <w:jc w:val="center"/>
              <w:rPr>
                <w:b/>
                <w:bCs/>
                <w:sz w:val="18"/>
              </w:rPr>
            </w:pPr>
            <w:r w:rsidRPr="00CE7019">
              <w:rPr>
                <w:b/>
                <w:bCs/>
                <w:color w:val="7030A0"/>
                <w:sz w:val="20"/>
                <w:szCs w:val="20"/>
              </w:rPr>
              <w:t>10:10 am Kid’s Church</w:t>
            </w:r>
          </w:p>
        </w:tc>
        <w:tc>
          <w:tcPr>
            <w:tcW w:w="2038" w:type="dxa"/>
            <w:tcBorders>
              <w:top w:val="single" w:sz="6" w:space="0" w:color="BFBFBF" w:themeColor="background1" w:themeShade="BF"/>
              <w:bottom w:val="nil"/>
            </w:tcBorders>
          </w:tcPr>
          <w:p w14:paraId="1CC74501" w14:textId="77777777" w:rsidR="000844A4" w:rsidRDefault="004E20C7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23AF001F" w14:textId="77777777" w:rsidR="00C2621E" w:rsidRPr="00E33F75" w:rsidRDefault="00C2621E" w:rsidP="00C2621E">
            <w:pPr>
              <w:spacing w:before="0" w:after="0"/>
              <w:jc w:val="center"/>
              <w:rPr>
                <w:b/>
                <w:bCs/>
                <w:color w:val="0070C0"/>
              </w:rPr>
            </w:pPr>
            <w:r w:rsidRPr="00E33F75">
              <w:rPr>
                <w:b/>
                <w:bCs/>
                <w:color w:val="0070C0"/>
              </w:rPr>
              <w:t>7:30pm Lamppost Group AA</w:t>
            </w:r>
          </w:p>
          <w:p w14:paraId="59E08B85" w14:textId="1B47BFF7" w:rsidR="00C2621E" w:rsidRPr="00E33F75" w:rsidRDefault="00C2621E" w:rsidP="008035F3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BFBFBF" w:themeColor="background1" w:themeShade="BF"/>
              <w:bottom w:val="nil"/>
            </w:tcBorders>
          </w:tcPr>
          <w:p w14:paraId="4588C82E" w14:textId="2A868CCB" w:rsidR="004E20C7" w:rsidRDefault="004E20C7" w:rsidP="005C5334">
            <w:pPr>
              <w:spacing w:before="0"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  <w:p w14:paraId="76F1EC86" w14:textId="2A9C3422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0000"/>
              </w:rPr>
            </w:pPr>
            <w:r w:rsidRPr="00E33F75">
              <w:rPr>
                <w:b/>
                <w:bCs/>
                <w:color w:val="FF0000"/>
              </w:rPr>
              <w:t>6:30 Choir Practice</w:t>
            </w:r>
          </w:p>
          <w:p w14:paraId="3A0BBDDA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 xml:space="preserve">7:00pm </w:t>
            </w:r>
            <w:proofErr w:type="spellStart"/>
            <w:r w:rsidRPr="00E33F75">
              <w:rPr>
                <w:b/>
                <w:bCs/>
                <w:color w:val="FF9900"/>
                <w:sz w:val="20"/>
                <w:szCs w:val="20"/>
              </w:rPr>
              <w:t>Alateen</w:t>
            </w:r>
            <w:proofErr w:type="spellEnd"/>
          </w:p>
          <w:p w14:paraId="165560A2" w14:textId="6F7F20B2" w:rsidR="000844A4" w:rsidRPr="00E33F75" w:rsidRDefault="005C5334" w:rsidP="005C533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7:30Pm AA/Al-Anon</w:t>
            </w:r>
          </w:p>
        </w:tc>
        <w:tc>
          <w:tcPr>
            <w:tcW w:w="263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B91B4" w14:textId="0F846627" w:rsidR="004E20C7" w:rsidRDefault="004E20C7" w:rsidP="005C5334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29</w:t>
            </w:r>
          </w:p>
          <w:p w14:paraId="0E06CEA6" w14:textId="06D41CA5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33F75">
              <w:rPr>
                <w:b/>
                <w:bCs/>
                <w:color w:val="002060"/>
                <w:sz w:val="20"/>
                <w:szCs w:val="20"/>
              </w:rPr>
              <w:t>Musical Folk 9:30 Am</w:t>
            </w:r>
          </w:p>
          <w:p w14:paraId="3632685C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33F75">
              <w:rPr>
                <w:b/>
                <w:bCs/>
                <w:color w:val="00B050"/>
                <w:sz w:val="20"/>
                <w:szCs w:val="20"/>
              </w:rPr>
              <w:t>11:00am Bible Study</w:t>
            </w:r>
          </w:p>
          <w:p w14:paraId="46DA51C9" w14:textId="77777777" w:rsidR="005C5334" w:rsidRPr="00E33F75" w:rsidRDefault="005C5334" w:rsidP="005C5334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3:00pm NMS</w:t>
            </w:r>
          </w:p>
          <w:p w14:paraId="6468EF3B" w14:textId="408066FC" w:rsidR="000844A4" w:rsidRPr="00E33F75" w:rsidRDefault="005C5334" w:rsidP="005C533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 w:rsidRPr="00E33F75">
              <w:rPr>
                <w:b/>
                <w:bCs/>
                <w:sz w:val="20"/>
                <w:szCs w:val="20"/>
              </w:rPr>
              <w:t>7:00pm Search Committee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6D692379" w14:textId="77777777" w:rsidR="000844A4" w:rsidRDefault="004E20C7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7582C646" w14:textId="77777777" w:rsidR="00297D22" w:rsidRPr="00E33F75" w:rsidRDefault="00297D22" w:rsidP="00297D22">
            <w:pPr>
              <w:spacing w:before="0" w:after="0"/>
              <w:jc w:val="center"/>
              <w:rPr>
                <w:b/>
                <w:bCs/>
                <w:color w:val="FF9900"/>
                <w:sz w:val="20"/>
                <w:szCs w:val="20"/>
              </w:rPr>
            </w:pPr>
            <w:r w:rsidRPr="00E33F75">
              <w:rPr>
                <w:b/>
                <w:bCs/>
                <w:color w:val="FF9900"/>
                <w:sz w:val="20"/>
                <w:szCs w:val="20"/>
              </w:rPr>
              <w:t>2:00pm NMS</w:t>
            </w:r>
          </w:p>
          <w:p w14:paraId="34FD6C3C" w14:textId="77777777" w:rsidR="00297D22" w:rsidRDefault="00297D22" w:rsidP="00297D22">
            <w:pPr>
              <w:spacing w:before="0"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0070C0"/>
                <w:sz w:val="20"/>
                <w:szCs w:val="20"/>
              </w:rPr>
              <w:t xml:space="preserve">7:00pm </w:t>
            </w:r>
            <w:proofErr w:type="spellStart"/>
            <w:r w:rsidRPr="00E33F75">
              <w:rPr>
                <w:b/>
                <w:bCs/>
                <w:color w:val="0070C0"/>
                <w:sz w:val="20"/>
                <w:szCs w:val="20"/>
              </w:rPr>
              <w:t>Boyscouts</w:t>
            </w:r>
            <w:proofErr w:type="spellEnd"/>
          </w:p>
          <w:p w14:paraId="28AE961B" w14:textId="37FFF50C" w:rsidR="00297D22" w:rsidRPr="00E33F75" w:rsidRDefault="00297D22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2BAAA51" w14:textId="77777777" w:rsidR="000844A4" w:rsidRDefault="004E20C7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14:paraId="7F97AA05" w14:textId="7E24E22E" w:rsidR="00297D22" w:rsidRPr="00E33F75" w:rsidRDefault="00297D22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 w:rsidRPr="00AB10B8">
              <w:rPr>
                <w:b/>
                <w:bCs/>
                <w:color w:val="FFC000"/>
                <w:szCs w:val="22"/>
              </w:rPr>
              <w:t>2:00pm NMS</w:t>
            </w:r>
          </w:p>
        </w:tc>
        <w:tc>
          <w:tcPr>
            <w:tcW w:w="2733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8628576" w14:textId="7AE95412" w:rsidR="000844A4" w:rsidRPr="00E33F75" w:rsidRDefault="000844A4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76A7059C" w14:textId="77777777" w:rsidR="000844A4" w:rsidRPr="00E33F75" w:rsidRDefault="000844A4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08F3AB8" w14:textId="77777777" w:rsidR="000844A4" w:rsidRPr="00E33F75" w:rsidRDefault="000844A4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1CC60DD" w14:textId="77777777" w:rsidR="000844A4" w:rsidRPr="00E33F75" w:rsidRDefault="000844A4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68ACC4B7" w14:textId="77777777" w:rsidR="000844A4" w:rsidRPr="00E33F75" w:rsidRDefault="000844A4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703A24B" w14:textId="77777777" w:rsidR="000844A4" w:rsidRPr="00E33F75" w:rsidRDefault="000844A4" w:rsidP="000844A4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4A4" w:rsidRPr="00E33F75" w14:paraId="1EE9DD0E" w14:textId="7175F880" w:rsidTr="00B62617">
        <w:trPr>
          <w:gridAfter w:val="2"/>
          <w:wAfter w:w="3698" w:type="dxa"/>
          <w:trHeight w:val="80"/>
        </w:trPr>
        <w:tc>
          <w:tcPr>
            <w:tcW w:w="24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4EAFAA" w14:textId="5C2CC95F" w:rsidR="000844A4" w:rsidRPr="00E33F75" w:rsidRDefault="000844A4" w:rsidP="0077686A">
            <w:pPr>
              <w:spacing w:before="0" w:after="0"/>
              <w:jc w:val="center"/>
              <w:rPr>
                <w:b/>
                <w:bCs/>
                <w:color w:val="2581BA" w:themeColor="accent3" w:themeShade="BF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B6058B" w14:textId="71DEEAC1" w:rsidR="000844A4" w:rsidRPr="00E33F75" w:rsidRDefault="000844A4" w:rsidP="008035F3">
            <w:pPr>
              <w:spacing w:before="0"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bottom w:val="single" w:sz="6" w:space="0" w:color="BFBFBF" w:themeColor="background1" w:themeShade="BF"/>
            </w:tcBorders>
          </w:tcPr>
          <w:p w14:paraId="5DFF77D7" w14:textId="3D362D2F" w:rsidR="000844A4" w:rsidRPr="00E33F75" w:rsidRDefault="000844A4" w:rsidP="00BF3E83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bottom w:val="single" w:sz="6" w:space="0" w:color="BFBFBF" w:themeColor="background1" w:themeShade="BF"/>
            </w:tcBorders>
          </w:tcPr>
          <w:p w14:paraId="2CA564D9" w14:textId="4C9AC902" w:rsidR="000844A4" w:rsidRPr="00E33F75" w:rsidRDefault="000844A4" w:rsidP="00BC4EA2">
            <w:pPr>
              <w:spacing w:before="0" w:after="0"/>
              <w:jc w:val="center"/>
              <w:rPr>
                <w:b/>
                <w:bCs/>
                <w:color w:val="33333C" w:themeColor="text2" w:themeShade="BF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01AA854" w14:textId="0AE1392C" w:rsidR="00E443DD" w:rsidRPr="00E33F75" w:rsidRDefault="00E443DD" w:rsidP="00262452">
            <w:p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5CB3DDC" w14:textId="3B02606D" w:rsidR="00457931" w:rsidRPr="00E33F75" w:rsidRDefault="00457931" w:rsidP="00822059">
            <w:pPr>
              <w:spacing w:before="0" w:after="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1110865" w14:textId="46D74C66" w:rsidR="00511408" w:rsidRPr="00E33F75" w:rsidRDefault="00511408" w:rsidP="00511408">
            <w:pPr>
              <w:spacing w:before="0"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357C04FA" w14:textId="77777777" w:rsidR="000844A4" w:rsidRPr="00E33F75" w:rsidRDefault="000844A4" w:rsidP="00822059">
            <w:pPr>
              <w:spacing w:before="0" w:after="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1D7AF14" w14:textId="77777777" w:rsidR="000844A4" w:rsidRPr="00E33F75" w:rsidRDefault="000844A4" w:rsidP="00822059">
            <w:pPr>
              <w:spacing w:before="0" w:after="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A647E4F" w14:textId="77777777" w:rsidR="000844A4" w:rsidRPr="00E33F75" w:rsidRDefault="000844A4" w:rsidP="00822059">
            <w:pPr>
              <w:spacing w:before="0" w:after="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C4E9A33" w14:textId="77777777" w:rsidR="000844A4" w:rsidRPr="00E33F75" w:rsidRDefault="000844A4" w:rsidP="00822059">
            <w:pPr>
              <w:spacing w:before="0" w:after="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E7EA051" w14:textId="77777777" w:rsidR="000844A4" w:rsidRPr="00E33F75" w:rsidRDefault="000844A4" w:rsidP="00822059">
            <w:pPr>
              <w:spacing w:before="0" w:after="0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520"/>
        <w:gridCol w:w="7380"/>
      </w:tblGrid>
      <w:tr w:rsidR="00443137" w:rsidRPr="00E33F75" w14:paraId="2DE77EE0" w14:textId="6FBF7D61" w:rsidTr="005D18A9">
        <w:trPr>
          <w:trHeight w:val="1214"/>
        </w:trPr>
        <w:tc>
          <w:tcPr>
            <w:tcW w:w="2520" w:type="dxa"/>
          </w:tcPr>
          <w:p w14:paraId="6AF4016C" w14:textId="37E493AE" w:rsidR="005D18A9" w:rsidRPr="00E33F75" w:rsidRDefault="005D18A9" w:rsidP="00055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14:paraId="420B6AF6" w14:textId="77777777" w:rsidR="00443137" w:rsidRPr="00E33F75" w:rsidRDefault="00443137" w:rsidP="0024047D">
            <w:pPr>
              <w:rPr>
                <w:b/>
                <w:bCs/>
                <w:sz w:val="20"/>
                <w:szCs w:val="20"/>
              </w:rPr>
            </w:pPr>
            <w:r w:rsidRPr="00E33F75">
              <w:rPr>
                <w:b/>
                <w:bCs/>
                <w:sz w:val="20"/>
                <w:szCs w:val="20"/>
              </w:rPr>
              <w:t>Key</w:t>
            </w:r>
          </w:p>
          <w:p w14:paraId="3C1071B8" w14:textId="417A5DF4" w:rsidR="00443137" w:rsidRPr="00E33F75" w:rsidRDefault="00443137" w:rsidP="0024047D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33F75">
              <w:rPr>
                <w:b/>
                <w:bCs/>
                <w:color w:val="FF0000"/>
                <w:sz w:val="20"/>
                <w:szCs w:val="20"/>
              </w:rPr>
              <w:t>Sanctuary</w:t>
            </w:r>
            <w:r w:rsidRPr="00E33F75">
              <w:rPr>
                <w:b/>
                <w:bCs/>
                <w:color w:val="FF0000"/>
                <w:sz w:val="20"/>
                <w:szCs w:val="20"/>
              </w:rPr>
              <w:tab/>
            </w:r>
            <w:r w:rsidRPr="00E33F75">
              <w:rPr>
                <w:b/>
                <w:bCs/>
                <w:color w:val="0070C0"/>
                <w:sz w:val="20"/>
                <w:szCs w:val="20"/>
              </w:rPr>
              <w:t>Board Room</w:t>
            </w:r>
            <w:r w:rsidR="0024047D" w:rsidRPr="00E33F75">
              <w:rPr>
                <w:b/>
                <w:bCs/>
                <w:color w:val="0070C0"/>
                <w:sz w:val="20"/>
                <w:szCs w:val="20"/>
              </w:rPr>
              <w:t xml:space="preserve">      </w:t>
            </w:r>
            <w:r w:rsidRPr="00E33F75">
              <w:rPr>
                <w:b/>
                <w:bCs/>
                <w:color w:val="FF9900"/>
                <w:sz w:val="20"/>
                <w:szCs w:val="20"/>
              </w:rPr>
              <w:t>Parish Hall</w:t>
            </w:r>
            <w:r w:rsidRPr="00E33F75">
              <w:rPr>
                <w:b/>
                <w:bCs/>
                <w:color w:val="FFC000"/>
                <w:sz w:val="20"/>
                <w:szCs w:val="20"/>
              </w:rPr>
              <w:tab/>
            </w:r>
            <w:r w:rsidR="0024047D" w:rsidRPr="00E33F75">
              <w:rPr>
                <w:b/>
                <w:bCs/>
                <w:color w:val="7030A0"/>
                <w:sz w:val="20"/>
                <w:szCs w:val="20"/>
              </w:rPr>
              <w:t>Kids’ Church Room</w:t>
            </w:r>
          </w:p>
          <w:p w14:paraId="166FA44E" w14:textId="77777777" w:rsidR="0024047D" w:rsidRPr="00E33F75" w:rsidRDefault="00443137" w:rsidP="0024047D">
            <w:pPr>
              <w:rPr>
                <w:sz w:val="16"/>
                <w:szCs w:val="16"/>
              </w:rPr>
            </w:pPr>
            <w:r w:rsidRPr="00E33F75">
              <w:rPr>
                <w:b/>
                <w:bCs/>
                <w:color w:val="00B050"/>
                <w:sz w:val="20"/>
                <w:szCs w:val="20"/>
              </w:rPr>
              <w:t>Memorial Room</w:t>
            </w:r>
            <w:r w:rsidRPr="00E33F75">
              <w:rPr>
                <w:b/>
                <w:bCs/>
                <w:color w:val="00B050"/>
                <w:sz w:val="20"/>
                <w:szCs w:val="20"/>
              </w:rPr>
              <w:tab/>
            </w:r>
            <w:r w:rsidRPr="00E33F75">
              <w:rPr>
                <w:b/>
                <w:bCs/>
                <w:color w:val="002060"/>
                <w:sz w:val="20"/>
                <w:szCs w:val="20"/>
              </w:rPr>
              <w:t xml:space="preserve">Music </w:t>
            </w:r>
            <w:proofErr w:type="gramStart"/>
            <w:r w:rsidRPr="00E33F75">
              <w:rPr>
                <w:b/>
                <w:bCs/>
                <w:color w:val="002060"/>
                <w:sz w:val="20"/>
                <w:szCs w:val="20"/>
              </w:rPr>
              <w:t>Room</w:t>
            </w:r>
            <w:r w:rsidR="0024047D" w:rsidRPr="00E33F75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24047D" w:rsidRPr="00E33F75">
              <w:rPr>
                <w:b/>
                <w:bCs/>
                <w:color w:val="808080" w:themeColor="background1" w:themeShade="80"/>
                <w:sz w:val="20"/>
                <w:szCs w:val="20"/>
              </w:rPr>
              <w:t>Kitchen</w:t>
            </w:r>
            <w:proofErr w:type="gramEnd"/>
            <w:r w:rsidR="0024047D" w:rsidRPr="00E33F75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24047D" w:rsidRPr="00E33F75">
              <w:rPr>
                <w:b/>
                <w:bCs/>
                <w:sz w:val="20"/>
                <w:szCs w:val="20"/>
              </w:rPr>
              <w:t>Online</w:t>
            </w:r>
          </w:p>
          <w:p w14:paraId="2039E39B" w14:textId="77777777" w:rsidR="00443137" w:rsidRPr="00E33F75" w:rsidRDefault="00443137" w:rsidP="0044313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7ECF4CE" w14:textId="14D6707B" w:rsidR="002F6E35" w:rsidRPr="00E33F75" w:rsidRDefault="002F6E35" w:rsidP="004862E7">
      <w:pPr>
        <w:rPr>
          <w:sz w:val="16"/>
          <w:szCs w:val="16"/>
        </w:rPr>
      </w:pPr>
    </w:p>
    <w:sectPr w:rsidR="002F6E35" w:rsidRPr="00E33F75" w:rsidSect="00BD7F94">
      <w:pgSz w:w="15840" w:h="12240" w:orient="landscape"/>
      <w:pgMar w:top="432" w:right="720" w:bottom="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BB108" w14:textId="77777777" w:rsidR="00BD7F94" w:rsidRDefault="00BD7F94">
      <w:pPr>
        <w:spacing w:before="0" w:after="0"/>
      </w:pPr>
      <w:r>
        <w:separator/>
      </w:r>
    </w:p>
  </w:endnote>
  <w:endnote w:type="continuationSeparator" w:id="0">
    <w:p w14:paraId="3E587D6A" w14:textId="77777777" w:rsidR="00BD7F94" w:rsidRDefault="00BD7F94">
      <w:pPr>
        <w:spacing w:before="0" w:after="0"/>
      </w:pPr>
      <w:r>
        <w:continuationSeparator/>
      </w:r>
    </w:p>
  </w:endnote>
  <w:endnote w:type="continuationNotice" w:id="1">
    <w:p w14:paraId="40B495D8" w14:textId="77777777" w:rsidR="00BD7F94" w:rsidRDefault="00BD7F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1F3EA" w14:textId="77777777" w:rsidR="00BD7F94" w:rsidRDefault="00BD7F94">
      <w:pPr>
        <w:spacing w:before="0" w:after="0"/>
      </w:pPr>
      <w:r>
        <w:separator/>
      </w:r>
    </w:p>
  </w:footnote>
  <w:footnote w:type="continuationSeparator" w:id="0">
    <w:p w14:paraId="2B79A0EB" w14:textId="77777777" w:rsidR="00BD7F94" w:rsidRDefault="00BD7F94">
      <w:pPr>
        <w:spacing w:before="0" w:after="0"/>
      </w:pPr>
      <w:r>
        <w:continuationSeparator/>
      </w:r>
    </w:p>
  </w:footnote>
  <w:footnote w:type="continuationNotice" w:id="1">
    <w:p w14:paraId="6AC400E4" w14:textId="77777777" w:rsidR="00BD7F94" w:rsidRDefault="00BD7F9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9567444">
    <w:abstractNumId w:val="9"/>
  </w:num>
  <w:num w:numId="2" w16cid:durableId="1467971325">
    <w:abstractNumId w:val="7"/>
  </w:num>
  <w:num w:numId="3" w16cid:durableId="315915359">
    <w:abstractNumId w:val="6"/>
  </w:num>
  <w:num w:numId="4" w16cid:durableId="860216">
    <w:abstractNumId w:val="5"/>
  </w:num>
  <w:num w:numId="5" w16cid:durableId="595789601">
    <w:abstractNumId w:val="4"/>
  </w:num>
  <w:num w:numId="6" w16cid:durableId="30737528">
    <w:abstractNumId w:val="8"/>
  </w:num>
  <w:num w:numId="7" w16cid:durableId="595018429">
    <w:abstractNumId w:val="3"/>
  </w:num>
  <w:num w:numId="8" w16cid:durableId="1152795831">
    <w:abstractNumId w:val="2"/>
  </w:num>
  <w:num w:numId="9" w16cid:durableId="496768618">
    <w:abstractNumId w:val="1"/>
  </w:num>
  <w:num w:numId="10" w16cid:durableId="86166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5/31/2024"/>
    <w:docVar w:name="MonthStart" w:val="05/01/2024"/>
    <w:docVar w:name="ShowDynamicGuides" w:val="1"/>
    <w:docVar w:name="ShowMarginGuides" w:val="0"/>
    <w:docVar w:name="ShowOutlines" w:val="0"/>
    <w:docVar w:name="ShowStaticGuides" w:val="0"/>
  </w:docVars>
  <w:rsids>
    <w:rsidRoot w:val="0001693E"/>
    <w:rsid w:val="00011EFC"/>
    <w:rsid w:val="000154B6"/>
    <w:rsid w:val="0001693E"/>
    <w:rsid w:val="000221E6"/>
    <w:rsid w:val="00024A7E"/>
    <w:rsid w:val="000304B8"/>
    <w:rsid w:val="00032B43"/>
    <w:rsid w:val="0005189F"/>
    <w:rsid w:val="000534FB"/>
    <w:rsid w:val="000550DC"/>
    <w:rsid w:val="00056814"/>
    <w:rsid w:val="000607AA"/>
    <w:rsid w:val="00064C98"/>
    <w:rsid w:val="0006779F"/>
    <w:rsid w:val="000716E9"/>
    <w:rsid w:val="000721D2"/>
    <w:rsid w:val="0007359F"/>
    <w:rsid w:val="0007451E"/>
    <w:rsid w:val="000844A4"/>
    <w:rsid w:val="00090003"/>
    <w:rsid w:val="00096EE4"/>
    <w:rsid w:val="000A0073"/>
    <w:rsid w:val="000A02A1"/>
    <w:rsid w:val="000A20FE"/>
    <w:rsid w:val="000B216E"/>
    <w:rsid w:val="000C1E86"/>
    <w:rsid w:val="000C71F3"/>
    <w:rsid w:val="000E7FD1"/>
    <w:rsid w:val="000F1C34"/>
    <w:rsid w:val="000F3DCB"/>
    <w:rsid w:val="000F3DF8"/>
    <w:rsid w:val="000F5D13"/>
    <w:rsid w:val="001075B7"/>
    <w:rsid w:val="00111700"/>
    <w:rsid w:val="00113400"/>
    <w:rsid w:val="00115779"/>
    <w:rsid w:val="00116F87"/>
    <w:rsid w:val="0011772B"/>
    <w:rsid w:val="00120E89"/>
    <w:rsid w:val="00130117"/>
    <w:rsid w:val="00131CF7"/>
    <w:rsid w:val="00141BF9"/>
    <w:rsid w:val="0014246F"/>
    <w:rsid w:val="00144855"/>
    <w:rsid w:val="00147172"/>
    <w:rsid w:val="00152A18"/>
    <w:rsid w:val="00154A29"/>
    <w:rsid w:val="00155B82"/>
    <w:rsid w:val="0016248C"/>
    <w:rsid w:val="00164FD4"/>
    <w:rsid w:val="00173F36"/>
    <w:rsid w:val="00182F29"/>
    <w:rsid w:val="001907CE"/>
    <w:rsid w:val="001958B8"/>
    <w:rsid w:val="001972AB"/>
    <w:rsid w:val="001A3A8D"/>
    <w:rsid w:val="001B198E"/>
    <w:rsid w:val="001B354F"/>
    <w:rsid w:val="001B368F"/>
    <w:rsid w:val="001B783D"/>
    <w:rsid w:val="001C449A"/>
    <w:rsid w:val="001C5DC3"/>
    <w:rsid w:val="001D577C"/>
    <w:rsid w:val="001D722D"/>
    <w:rsid w:val="001F0E0D"/>
    <w:rsid w:val="001F17D5"/>
    <w:rsid w:val="001F4A99"/>
    <w:rsid w:val="0020092D"/>
    <w:rsid w:val="0020255F"/>
    <w:rsid w:val="00203C39"/>
    <w:rsid w:val="002130B3"/>
    <w:rsid w:val="00224C05"/>
    <w:rsid w:val="00227819"/>
    <w:rsid w:val="00227CE0"/>
    <w:rsid w:val="002309FC"/>
    <w:rsid w:val="0024047D"/>
    <w:rsid w:val="0024155E"/>
    <w:rsid w:val="00244AEB"/>
    <w:rsid w:val="00253BB4"/>
    <w:rsid w:val="00256C3F"/>
    <w:rsid w:val="00261A34"/>
    <w:rsid w:val="00262452"/>
    <w:rsid w:val="0026734B"/>
    <w:rsid w:val="00267B7C"/>
    <w:rsid w:val="0027071F"/>
    <w:rsid w:val="0027720C"/>
    <w:rsid w:val="0028229B"/>
    <w:rsid w:val="002934DD"/>
    <w:rsid w:val="002952AD"/>
    <w:rsid w:val="00297D22"/>
    <w:rsid w:val="002A3179"/>
    <w:rsid w:val="002A51F6"/>
    <w:rsid w:val="002B08EE"/>
    <w:rsid w:val="002B494D"/>
    <w:rsid w:val="002C15FA"/>
    <w:rsid w:val="002C2D66"/>
    <w:rsid w:val="002C5F5A"/>
    <w:rsid w:val="002D0557"/>
    <w:rsid w:val="002D32CC"/>
    <w:rsid w:val="002D33F5"/>
    <w:rsid w:val="002D689D"/>
    <w:rsid w:val="002E1051"/>
    <w:rsid w:val="002E3868"/>
    <w:rsid w:val="002E420D"/>
    <w:rsid w:val="002E6CB6"/>
    <w:rsid w:val="002F0BDB"/>
    <w:rsid w:val="002F1276"/>
    <w:rsid w:val="002F351D"/>
    <w:rsid w:val="002F6E35"/>
    <w:rsid w:val="002F6E95"/>
    <w:rsid w:val="003000CE"/>
    <w:rsid w:val="00300C46"/>
    <w:rsid w:val="0031033A"/>
    <w:rsid w:val="003158D2"/>
    <w:rsid w:val="00326165"/>
    <w:rsid w:val="00332B8D"/>
    <w:rsid w:val="003331A6"/>
    <w:rsid w:val="00333944"/>
    <w:rsid w:val="00333A0C"/>
    <w:rsid w:val="00340507"/>
    <w:rsid w:val="003426FF"/>
    <w:rsid w:val="003439B3"/>
    <w:rsid w:val="00355335"/>
    <w:rsid w:val="003628E2"/>
    <w:rsid w:val="0036389E"/>
    <w:rsid w:val="003640FA"/>
    <w:rsid w:val="0036419D"/>
    <w:rsid w:val="003749A4"/>
    <w:rsid w:val="00387C80"/>
    <w:rsid w:val="00392D62"/>
    <w:rsid w:val="00393041"/>
    <w:rsid w:val="003A434C"/>
    <w:rsid w:val="003A440D"/>
    <w:rsid w:val="003A7968"/>
    <w:rsid w:val="003C1FD2"/>
    <w:rsid w:val="003C2427"/>
    <w:rsid w:val="003D7DDA"/>
    <w:rsid w:val="003E177A"/>
    <w:rsid w:val="003E2E7B"/>
    <w:rsid w:val="003F0AEC"/>
    <w:rsid w:val="0040224B"/>
    <w:rsid w:val="004034AB"/>
    <w:rsid w:val="00406C2A"/>
    <w:rsid w:val="00407D19"/>
    <w:rsid w:val="00412FD4"/>
    <w:rsid w:val="00416B34"/>
    <w:rsid w:val="00420111"/>
    <w:rsid w:val="004201E2"/>
    <w:rsid w:val="004207DB"/>
    <w:rsid w:val="0043225C"/>
    <w:rsid w:val="00443137"/>
    <w:rsid w:val="0044420E"/>
    <w:rsid w:val="00450FBF"/>
    <w:rsid w:val="00454FED"/>
    <w:rsid w:val="00457931"/>
    <w:rsid w:val="00461E31"/>
    <w:rsid w:val="00463D1A"/>
    <w:rsid w:val="00471ABC"/>
    <w:rsid w:val="004720AA"/>
    <w:rsid w:val="00473113"/>
    <w:rsid w:val="004807B7"/>
    <w:rsid w:val="00483AE2"/>
    <w:rsid w:val="004862E7"/>
    <w:rsid w:val="004B2446"/>
    <w:rsid w:val="004B73C2"/>
    <w:rsid w:val="004C53FC"/>
    <w:rsid w:val="004C5B17"/>
    <w:rsid w:val="004D3B07"/>
    <w:rsid w:val="004D76CA"/>
    <w:rsid w:val="004E089B"/>
    <w:rsid w:val="004E1BCE"/>
    <w:rsid w:val="004E20C7"/>
    <w:rsid w:val="004E507D"/>
    <w:rsid w:val="004F588F"/>
    <w:rsid w:val="0050063B"/>
    <w:rsid w:val="00501828"/>
    <w:rsid w:val="00511408"/>
    <w:rsid w:val="00520CD3"/>
    <w:rsid w:val="00523B6B"/>
    <w:rsid w:val="00525EFC"/>
    <w:rsid w:val="005331BB"/>
    <w:rsid w:val="00536D5E"/>
    <w:rsid w:val="00537422"/>
    <w:rsid w:val="005426DD"/>
    <w:rsid w:val="00544E76"/>
    <w:rsid w:val="005562FE"/>
    <w:rsid w:val="00557989"/>
    <w:rsid w:val="00564BD0"/>
    <w:rsid w:val="005744D1"/>
    <w:rsid w:val="00584210"/>
    <w:rsid w:val="00585825"/>
    <w:rsid w:val="0059433C"/>
    <w:rsid w:val="005B2FB5"/>
    <w:rsid w:val="005B2FCE"/>
    <w:rsid w:val="005C5334"/>
    <w:rsid w:val="005C6B66"/>
    <w:rsid w:val="005D18A9"/>
    <w:rsid w:val="005D2917"/>
    <w:rsid w:val="005E1A30"/>
    <w:rsid w:val="005F0423"/>
    <w:rsid w:val="005F1196"/>
    <w:rsid w:val="005F1EAA"/>
    <w:rsid w:val="005F2CF8"/>
    <w:rsid w:val="00600F78"/>
    <w:rsid w:val="0060388E"/>
    <w:rsid w:val="006040B9"/>
    <w:rsid w:val="00614375"/>
    <w:rsid w:val="00622865"/>
    <w:rsid w:val="0064120E"/>
    <w:rsid w:val="00641F8D"/>
    <w:rsid w:val="006453CC"/>
    <w:rsid w:val="00647EFE"/>
    <w:rsid w:val="00662431"/>
    <w:rsid w:val="00670E2F"/>
    <w:rsid w:val="00684096"/>
    <w:rsid w:val="00685372"/>
    <w:rsid w:val="00690B49"/>
    <w:rsid w:val="00692193"/>
    <w:rsid w:val="006A4598"/>
    <w:rsid w:val="006A55E6"/>
    <w:rsid w:val="006A7D55"/>
    <w:rsid w:val="006B1536"/>
    <w:rsid w:val="006B1AE8"/>
    <w:rsid w:val="006D0969"/>
    <w:rsid w:val="006D2C8F"/>
    <w:rsid w:val="006D5DC5"/>
    <w:rsid w:val="006D6EA5"/>
    <w:rsid w:val="006E2A36"/>
    <w:rsid w:val="006E3BB5"/>
    <w:rsid w:val="006F1471"/>
    <w:rsid w:val="00711C44"/>
    <w:rsid w:val="00712013"/>
    <w:rsid w:val="00712E3C"/>
    <w:rsid w:val="0071635F"/>
    <w:rsid w:val="007215D8"/>
    <w:rsid w:val="007227CA"/>
    <w:rsid w:val="00723A13"/>
    <w:rsid w:val="00727F5B"/>
    <w:rsid w:val="0073155C"/>
    <w:rsid w:val="00731593"/>
    <w:rsid w:val="00744FD8"/>
    <w:rsid w:val="00756019"/>
    <w:rsid w:val="007564A4"/>
    <w:rsid w:val="00765B27"/>
    <w:rsid w:val="0077136A"/>
    <w:rsid w:val="0077686A"/>
    <w:rsid w:val="007777B1"/>
    <w:rsid w:val="00782C18"/>
    <w:rsid w:val="00787669"/>
    <w:rsid w:val="0078782D"/>
    <w:rsid w:val="00790455"/>
    <w:rsid w:val="0079161D"/>
    <w:rsid w:val="00791A9B"/>
    <w:rsid w:val="00792A5B"/>
    <w:rsid w:val="00795074"/>
    <w:rsid w:val="007A04CA"/>
    <w:rsid w:val="007A49F2"/>
    <w:rsid w:val="007A5888"/>
    <w:rsid w:val="007B1C72"/>
    <w:rsid w:val="007C07E0"/>
    <w:rsid w:val="007C645D"/>
    <w:rsid w:val="007D02E7"/>
    <w:rsid w:val="007D649D"/>
    <w:rsid w:val="007E4B3A"/>
    <w:rsid w:val="007F2104"/>
    <w:rsid w:val="007F2D84"/>
    <w:rsid w:val="008013BE"/>
    <w:rsid w:val="00802217"/>
    <w:rsid w:val="008035F3"/>
    <w:rsid w:val="00813211"/>
    <w:rsid w:val="00822059"/>
    <w:rsid w:val="00830EE4"/>
    <w:rsid w:val="008323C4"/>
    <w:rsid w:val="00833A98"/>
    <w:rsid w:val="00835BBA"/>
    <w:rsid w:val="00836E22"/>
    <w:rsid w:val="008404EE"/>
    <w:rsid w:val="008406F3"/>
    <w:rsid w:val="00842CB6"/>
    <w:rsid w:val="00853184"/>
    <w:rsid w:val="008659A8"/>
    <w:rsid w:val="00866C93"/>
    <w:rsid w:val="00870AE9"/>
    <w:rsid w:val="0087184C"/>
    <w:rsid w:val="00874C9A"/>
    <w:rsid w:val="008807AF"/>
    <w:rsid w:val="00885485"/>
    <w:rsid w:val="008A48A4"/>
    <w:rsid w:val="008A4AD5"/>
    <w:rsid w:val="008C1CFE"/>
    <w:rsid w:val="008C2E20"/>
    <w:rsid w:val="008C4E69"/>
    <w:rsid w:val="008C781C"/>
    <w:rsid w:val="008D2DF0"/>
    <w:rsid w:val="008E0F2B"/>
    <w:rsid w:val="008E221B"/>
    <w:rsid w:val="008E57FC"/>
    <w:rsid w:val="008F7739"/>
    <w:rsid w:val="00902403"/>
    <w:rsid w:val="009035F5"/>
    <w:rsid w:val="00903A17"/>
    <w:rsid w:val="00905275"/>
    <w:rsid w:val="00912CDF"/>
    <w:rsid w:val="00912D16"/>
    <w:rsid w:val="009150F8"/>
    <w:rsid w:val="0092041C"/>
    <w:rsid w:val="009268CB"/>
    <w:rsid w:val="0092763C"/>
    <w:rsid w:val="00927EB7"/>
    <w:rsid w:val="009306CF"/>
    <w:rsid w:val="00931C3B"/>
    <w:rsid w:val="0093253B"/>
    <w:rsid w:val="00941097"/>
    <w:rsid w:val="00943D96"/>
    <w:rsid w:val="00944085"/>
    <w:rsid w:val="00944B87"/>
    <w:rsid w:val="00946A27"/>
    <w:rsid w:val="009506D2"/>
    <w:rsid w:val="009611F6"/>
    <w:rsid w:val="009669BC"/>
    <w:rsid w:val="00976BE7"/>
    <w:rsid w:val="00977F42"/>
    <w:rsid w:val="00980242"/>
    <w:rsid w:val="00980AC7"/>
    <w:rsid w:val="00983770"/>
    <w:rsid w:val="009863A0"/>
    <w:rsid w:val="009A0FFF"/>
    <w:rsid w:val="009D2EDC"/>
    <w:rsid w:val="009E13D9"/>
    <w:rsid w:val="009E337A"/>
    <w:rsid w:val="009E6E0B"/>
    <w:rsid w:val="009E7867"/>
    <w:rsid w:val="009F038D"/>
    <w:rsid w:val="009F085A"/>
    <w:rsid w:val="009F4071"/>
    <w:rsid w:val="009F79C2"/>
    <w:rsid w:val="00A02844"/>
    <w:rsid w:val="00A052CF"/>
    <w:rsid w:val="00A05C34"/>
    <w:rsid w:val="00A12895"/>
    <w:rsid w:val="00A2153D"/>
    <w:rsid w:val="00A2477A"/>
    <w:rsid w:val="00A25157"/>
    <w:rsid w:val="00A25CC9"/>
    <w:rsid w:val="00A34BA4"/>
    <w:rsid w:val="00A37A74"/>
    <w:rsid w:val="00A37BFE"/>
    <w:rsid w:val="00A4654E"/>
    <w:rsid w:val="00A5330C"/>
    <w:rsid w:val="00A54546"/>
    <w:rsid w:val="00A603B1"/>
    <w:rsid w:val="00A62926"/>
    <w:rsid w:val="00A64567"/>
    <w:rsid w:val="00A6529D"/>
    <w:rsid w:val="00A73BBF"/>
    <w:rsid w:val="00A85B20"/>
    <w:rsid w:val="00A94FD7"/>
    <w:rsid w:val="00AB10B8"/>
    <w:rsid w:val="00AB29FA"/>
    <w:rsid w:val="00AB3FCB"/>
    <w:rsid w:val="00AB6EC3"/>
    <w:rsid w:val="00AC7B73"/>
    <w:rsid w:val="00AD032E"/>
    <w:rsid w:val="00AD3B2D"/>
    <w:rsid w:val="00AF64BA"/>
    <w:rsid w:val="00AF71E8"/>
    <w:rsid w:val="00B05881"/>
    <w:rsid w:val="00B05E1A"/>
    <w:rsid w:val="00B069F5"/>
    <w:rsid w:val="00B074B3"/>
    <w:rsid w:val="00B16FFE"/>
    <w:rsid w:val="00B1768F"/>
    <w:rsid w:val="00B23FA6"/>
    <w:rsid w:val="00B37937"/>
    <w:rsid w:val="00B419CF"/>
    <w:rsid w:val="00B5317E"/>
    <w:rsid w:val="00B532E3"/>
    <w:rsid w:val="00B55DFA"/>
    <w:rsid w:val="00B57664"/>
    <w:rsid w:val="00B62617"/>
    <w:rsid w:val="00B70858"/>
    <w:rsid w:val="00B7202F"/>
    <w:rsid w:val="00B72548"/>
    <w:rsid w:val="00B732B3"/>
    <w:rsid w:val="00B7638A"/>
    <w:rsid w:val="00B8151A"/>
    <w:rsid w:val="00B85165"/>
    <w:rsid w:val="00B864B7"/>
    <w:rsid w:val="00BA01E7"/>
    <w:rsid w:val="00BA3B63"/>
    <w:rsid w:val="00BA6EDF"/>
    <w:rsid w:val="00BB1F8B"/>
    <w:rsid w:val="00BB677A"/>
    <w:rsid w:val="00BC4EA2"/>
    <w:rsid w:val="00BD3A14"/>
    <w:rsid w:val="00BD47BC"/>
    <w:rsid w:val="00BD7F94"/>
    <w:rsid w:val="00BF360C"/>
    <w:rsid w:val="00BF3E83"/>
    <w:rsid w:val="00C00679"/>
    <w:rsid w:val="00C11D39"/>
    <w:rsid w:val="00C15269"/>
    <w:rsid w:val="00C2621E"/>
    <w:rsid w:val="00C57ECE"/>
    <w:rsid w:val="00C61621"/>
    <w:rsid w:val="00C71D73"/>
    <w:rsid w:val="00C7258E"/>
    <w:rsid w:val="00C7735D"/>
    <w:rsid w:val="00C97479"/>
    <w:rsid w:val="00CB1C1C"/>
    <w:rsid w:val="00CB397F"/>
    <w:rsid w:val="00CB77FB"/>
    <w:rsid w:val="00CB7C67"/>
    <w:rsid w:val="00CE0C8A"/>
    <w:rsid w:val="00CE7019"/>
    <w:rsid w:val="00CF2E0D"/>
    <w:rsid w:val="00D015BD"/>
    <w:rsid w:val="00D0366A"/>
    <w:rsid w:val="00D10078"/>
    <w:rsid w:val="00D144CC"/>
    <w:rsid w:val="00D17693"/>
    <w:rsid w:val="00D20B9A"/>
    <w:rsid w:val="00D24102"/>
    <w:rsid w:val="00D247B5"/>
    <w:rsid w:val="00D52ED1"/>
    <w:rsid w:val="00D55C92"/>
    <w:rsid w:val="00D5656A"/>
    <w:rsid w:val="00D678AB"/>
    <w:rsid w:val="00D71C30"/>
    <w:rsid w:val="00D87DF7"/>
    <w:rsid w:val="00D90429"/>
    <w:rsid w:val="00D927AA"/>
    <w:rsid w:val="00DA2E83"/>
    <w:rsid w:val="00DA607C"/>
    <w:rsid w:val="00DC49E0"/>
    <w:rsid w:val="00DD032F"/>
    <w:rsid w:val="00DD155A"/>
    <w:rsid w:val="00DE6C1E"/>
    <w:rsid w:val="00DE7677"/>
    <w:rsid w:val="00DF051F"/>
    <w:rsid w:val="00DF32DE"/>
    <w:rsid w:val="00DF54A5"/>
    <w:rsid w:val="00E02644"/>
    <w:rsid w:val="00E14A94"/>
    <w:rsid w:val="00E24B8F"/>
    <w:rsid w:val="00E33F75"/>
    <w:rsid w:val="00E443DD"/>
    <w:rsid w:val="00E45B1C"/>
    <w:rsid w:val="00E54E11"/>
    <w:rsid w:val="00E5522B"/>
    <w:rsid w:val="00E56882"/>
    <w:rsid w:val="00E568F3"/>
    <w:rsid w:val="00E600F1"/>
    <w:rsid w:val="00E92042"/>
    <w:rsid w:val="00E93F44"/>
    <w:rsid w:val="00EA1691"/>
    <w:rsid w:val="00EA1B85"/>
    <w:rsid w:val="00EA2FDF"/>
    <w:rsid w:val="00EA6909"/>
    <w:rsid w:val="00EB1CED"/>
    <w:rsid w:val="00EB320B"/>
    <w:rsid w:val="00EB6AA2"/>
    <w:rsid w:val="00ED166D"/>
    <w:rsid w:val="00EE1EDF"/>
    <w:rsid w:val="00EE5CA6"/>
    <w:rsid w:val="00EF3594"/>
    <w:rsid w:val="00F0233C"/>
    <w:rsid w:val="00F10402"/>
    <w:rsid w:val="00F170AC"/>
    <w:rsid w:val="00F228D9"/>
    <w:rsid w:val="00F37151"/>
    <w:rsid w:val="00F4590F"/>
    <w:rsid w:val="00F47F63"/>
    <w:rsid w:val="00F540AD"/>
    <w:rsid w:val="00F600A1"/>
    <w:rsid w:val="00F6034B"/>
    <w:rsid w:val="00F60947"/>
    <w:rsid w:val="00F60A07"/>
    <w:rsid w:val="00F663C7"/>
    <w:rsid w:val="00F72C0F"/>
    <w:rsid w:val="00F7376A"/>
    <w:rsid w:val="00F77DDD"/>
    <w:rsid w:val="00F80564"/>
    <w:rsid w:val="00F8306B"/>
    <w:rsid w:val="00F93576"/>
    <w:rsid w:val="00F95320"/>
    <w:rsid w:val="00F97872"/>
    <w:rsid w:val="00FA0839"/>
    <w:rsid w:val="00FA21CA"/>
    <w:rsid w:val="00FA2CF6"/>
    <w:rsid w:val="00FB5383"/>
    <w:rsid w:val="00FC36F7"/>
    <w:rsid w:val="00FD3DD9"/>
    <w:rsid w:val="00FE6ABA"/>
    <w:rsid w:val="00FF06D2"/>
    <w:rsid w:val="00FF2624"/>
    <w:rsid w:val="00FF6548"/>
    <w:rsid w:val="00FF67E7"/>
    <w:rsid w:val="077BDFE9"/>
    <w:rsid w:val="0A297FEE"/>
    <w:rsid w:val="15E3A823"/>
    <w:rsid w:val="21445E50"/>
    <w:rsid w:val="27F8655D"/>
    <w:rsid w:val="2B2454AB"/>
    <w:rsid w:val="2D478D78"/>
    <w:rsid w:val="2EFF107E"/>
    <w:rsid w:val="339AB83D"/>
    <w:rsid w:val="33E60E2B"/>
    <w:rsid w:val="3F9FB825"/>
    <w:rsid w:val="456BB826"/>
    <w:rsid w:val="4648DD5D"/>
    <w:rsid w:val="4686E452"/>
    <w:rsid w:val="471AD05D"/>
    <w:rsid w:val="485EB722"/>
    <w:rsid w:val="4E519792"/>
    <w:rsid w:val="5749E67A"/>
    <w:rsid w:val="62890916"/>
    <w:rsid w:val="62AB12C0"/>
    <w:rsid w:val="6ED815E5"/>
    <w:rsid w:val="786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B2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Office\AppData\Roaming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ED1100AA1A4FB85ED0ACE9F9DA75" ma:contentTypeVersion="16" ma:contentTypeDescription="Create a new document." ma:contentTypeScope="" ma:versionID="2f9d55a5bb984e00ad67336ff912045e">
  <xsd:schema xmlns:xsd="http://www.w3.org/2001/XMLSchema" xmlns:xs="http://www.w3.org/2001/XMLSchema" xmlns:p="http://schemas.microsoft.com/office/2006/metadata/properties" xmlns:ns3="aeca22e0-8eea-4d49-a657-f708ec1f1186" xmlns:ns4="053f5a30-a5e0-47e9-951f-30e69ac916e1" targetNamespace="http://schemas.microsoft.com/office/2006/metadata/properties" ma:root="true" ma:fieldsID="bfe48d9d776734fecd9390e459786184" ns3:_="" ns4:_="">
    <xsd:import namespace="aeca22e0-8eea-4d49-a657-f708ec1f1186"/>
    <xsd:import namespace="053f5a30-a5e0-47e9-951f-30e69ac91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22e0-8eea-4d49-a657-f708ec1f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f5a30-a5e0-47e9-951f-30e69ac916e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ca22e0-8eea-4d49-a657-f708ec1f1186" xsi:nil="true"/>
    <_activity xmlns="aeca22e0-8eea-4d49-a657-f708ec1f1186" xsi:nil="true"/>
  </documentManagement>
</p:properties>
</file>

<file path=customXml/itemProps1.xml><?xml version="1.0" encoding="utf-8"?>
<ds:datastoreItem xmlns:ds="http://schemas.openxmlformats.org/officeDocument/2006/customXml" ds:itemID="{40B4EBD2-4704-41DC-9FDD-41EAAAAE4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22e0-8eea-4d49-a657-f708ec1f1186"/>
    <ds:schemaRef ds:uri="053f5a30-a5e0-47e9-951f-30e69ac91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aeca22e0-8eea-4d49-a657-f708ec1f1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2024-04-19T14:24:00Z</dcterms:created>
  <dcterms:modified xsi:type="dcterms:W3CDTF">2024-04-24T17:57:00Z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0x01010072E7ED1100AA1A4FB85ED0ACE9F9DA75</vt:lpwstr>
  </property>
</Properties>
</file>